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03" w:rsidRDefault="00804903" w:rsidP="00DC2FB5">
      <w:pPr>
        <w:pStyle w:val="Defaul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91E4E">
        <w:rPr>
          <w:b/>
          <w:color w:val="auto"/>
          <w:sz w:val="22"/>
          <w:szCs w:val="22"/>
        </w:rPr>
        <w:t>ΟΙΚΟΝΟΜΙΚΗ ΠΡΟΣΦΟΡΑ</w:t>
      </w:r>
    </w:p>
    <w:p w:rsidR="00804903" w:rsidRPr="00D91E4E" w:rsidRDefault="00804903" w:rsidP="00DC2FB5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«ΠΡΟΜΗΘΕΙΑ ΕΙΔΩΝ ΓΙΑ ΤΙΣ ΕΟΡΤΕΣ ΤΩΝ ΧΡΙΣΤΟΥΓΕΝΝΩΝ»</w:t>
      </w:r>
    </w:p>
    <w:p w:rsidR="00804903" w:rsidRDefault="00804903" w:rsidP="00E81C77">
      <w:pPr>
        <w:pStyle w:val="BodyTextIndent"/>
        <w:ind w:firstLine="0"/>
        <w:jc w:val="center"/>
        <w:rPr>
          <w:b/>
          <w:snapToGrid w:val="0"/>
          <w:color w:val="000000"/>
          <w:u w:val="single"/>
        </w:rPr>
      </w:pPr>
    </w:p>
    <w:p w:rsidR="00804903" w:rsidRDefault="00804903" w:rsidP="00E81C77">
      <w:pPr>
        <w:pStyle w:val="BodyTextIndent"/>
        <w:ind w:firstLine="0"/>
        <w:jc w:val="center"/>
        <w:rPr>
          <w:b/>
          <w:snapToGrid w:val="0"/>
          <w:color w:val="000000"/>
          <w:u w:val="single"/>
        </w:rPr>
      </w:pPr>
    </w:p>
    <w:p w:rsidR="00804903" w:rsidRDefault="00804903" w:rsidP="0026761F">
      <w:pPr>
        <w:pStyle w:val="BodyTextIndent"/>
        <w:ind w:firstLine="0"/>
        <w:jc w:val="left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ΟΜΑΔΑ Α’ Προμήθεια χριστουγεννιάτικων φυσικών ελάτων</w:t>
      </w:r>
    </w:p>
    <w:p w:rsidR="00804903" w:rsidRPr="00815BB0" w:rsidRDefault="00804903" w:rsidP="0026761F">
      <w:pPr>
        <w:pStyle w:val="BodyTextIndent"/>
        <w:ind w:firstLine="0"/>
        <w:jc w:val="left"/>
        <w:rPr>
          <w:b/>
          <w:snapToGrid w:val="0"/>
          <w:color w:val="00000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417"/>
        <w:gridCol w:w="1418"/>
        <w:gridCol w:w="1701"/>
        <w:gridCol w:w="1559"/>
      </w:tblGrid>
      <w:tr w:rsidR="00804903" w:rsidTr="00AB04A2">
        <w:tc>
          <w:tcPr>
            <w:tcW w:w="709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AB04A2">
              <w:rPr>
                <w:b/>
                <w:snapToGrid w:val="0"/>
                <w:color w:val="000000"/>
              </w:rPr>
              <w:t>Α/Α</w:t>
            </w:r>
          </w:p>
        </w:tc>
        <w:tc>
          <w:tcPr>
            <w:tcW w:w="3402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AB04A2">
              <w:rPr>
                <w:b/>
                <w:snapToGrid w:val="0"/>
                <w:color w:val="000000"/>
              </w:rPr>
              <w:t>ΠΕΡΙΓΡΑΦΗ ΕΔΟΥΣ</w:t>
            </w:r>
          </w:p>
        </w:tc>
        <w:tc>
          <w:tcPr>
            <w:tcW w:w="1417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AB04A2">
              <w:rPr>
                <w:b/>
                <w:snapToGrid w:val="0"/>
                <w:color w:val="000000"/>
              </w:rPr>
              <w:t>ΜΟΝΑΔΑ ΜΕΤΡΗΣΗΣ</w:t>
            </w:r>
          </w:p>
        </w:tc>
        <w:tc>
          <w:tcPr>
            <w:tcW w:w="1418" w:type="dxa"/>
            <w:vAlign w:val="center"/>
          </w:tcPr>
          <w:p w:rsidR="00804903" w:rsidRPr="00AB04A2" w:rsidRDefault="00804903" w:rsidP="00AB04A2">
            <w:pPr>
              <w:pStyle w:val="BodyTextIndent"/>
              <w:ind w:left="-108" w:right="-108" w:firstLine="0"/>
              <w:jc w:val="center"/>
              <w:rPr>
                <w:b/>
                <w:snapToGrid w:val="0"/>
                <w:color w:val="000000"/>
              </w:rPr>
            </w:pPr>
            <w:r w:rsidRPr="00AB04A2">
              <w:rPr>
                <w:b/>
                <w:snapToGrid w:val="0"/>
                <w:color w:val="000000"/>
              </w:rPr>
              <w:t>ΠΟΣΟΤΗΤΑ</w:t>
            </w:r>
          </w:p>
        </w:tc>
        <w:tc>
          <w:tcPr>
            <w:tcW w:w="1701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</w:t>
            </w:r>
            <w:r w:rsidRPr="00AB04A2">
              <w:rPr>
                <w:b/>
                <w:snapToGrid w:val="0"/>
                <w:color w:val="000000"/>
              </w:rPr>
              <w:t xml:space="preserve"> ΤΙΜΗ ΜΟΝΑΔΟΣ (€)</w:t>
            </w:r>
          </w:p>
        </w:tc>
        <w:tc>
          <w:tcPr>
            <w:tcW w:w="1559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AB04A2">
              <w:rPr>
                <w:b/>
                <w:snapToGrid w:val="0"/>
                <w:color w:val="000000"/>
              </w:rPr>
              <w:t>ΣΥΝΟΛΙΚΗ ΤΙΜΗ (€)</w:t>
            </w:r>
          </w:p>
        </w:tc>
      </w:tr>
      <w:tr w:rsidR="00804903" w:rsidTr="00AB04A2">
        <w:tc>
          <w:tcPr>
            <w:tcW w:w="709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AB04A2"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3402" w:type="dxa"/>
          </w:tcPr>
          <w:p w:rsidR="00804903" w:rsidRPr="00AB04A2" w:rsidRDefault="00804903" w:rsidP="00D65B79">
            <w:pPr>
              <w:pStyle w:val="Default"/>
              <w:rPr>
                <w:sz w:val="23"/>
                <w:szCs w:val="23"/>
              </w:rPr>
            </w:pPr>
            <w:r w:rsidRPr="00AB04A2">
              <w:rPr>
                <w:sz w:val="22"/>
                <w:szCs w:val="22"/>
              </w:rPr>
              <w:t xml:space="preserve">Κομμένο έλατο </w:t>
            </w:r>
            <w:r w:rsidRPr="00AB04A2">
              <w:rPr>
                <w:spacing w:val="-2"/>
                <w:sz w:val="22"/>
              </w:rPr>
              <w:t xml:space="preserve">το </w:t>
            </w:r>
            <w:r w:rsidRPr="00AB04A2">
              <w:rPr>
                <w:spacing w:val="-2"/>
              </w:rPr>
              <w:t xml:space="preserve">είδος </w:t>
            </w:r>
            <w:r w:rsidRPr="00AB04A2">
              <w:rPr>
                <w:sz w:val="22"/>
                <w:szCs w:val="22"/>
              </w:rPr>
              <w:t>Κεφαλληνιακή ελάτη (Abiescephalonica), διαστάσεων 8-9μ. ύψος και 2,00μ.-     2,50μ. διάμετρο κόμμης, με βάση ξύλινο σταυρό, όπως περιγράφεται στις τεχνικές προδιαγραφές</w:t>
            </w:r>
          </w:p>
        </w:tc>
        <w:tc>
          <w:tcPr>
            <w:tcW w:w="1417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</w:rPr>
            </w:pPr>
            <w:r w:rsidRPr="00AB04A2">
              <w:rPr>
                <w:snapToGrid w:val="0"/>
                <w:color w:val="000000"/>
              </w:rPr>
              <w:t>τεμάχιο</w:t>
            </w:r>
          </w:p>
        </w:tc>
        <w:tc>
          <w:tcPr>
            <w:tcW w:w="1418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</w:rPr>
            </w:pPr>
            <w:r w:rsidRPr="00AB04A2"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</w:rPr>
            </w:pPr>
          </w:p>
        </w:tc>
      </w:tr>
      <w:tr w:rsidR="00804903" w:rsidTr="00AB04A2">
        <w:tc>
          <w:tcPr>
            <w:tcW w:w="709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AB04A2"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3402" w:type="dxa"/>
          </w:tcPr>
          <w:p w:rsidR="00804903" w:rsidRPr="00AB04A2" w:rsidRDefault="00804903" w:rsidP="00D65B79">
            <w:pPr>
              <w:pStyle w:val="Default"/>
              <w:rPr>
                <w:sz w:val="22"/>
                <w:szCs w:val="22"/>
              </w:rPr>
            </w:pPr>
            <w:r w:rsidRPr="00AB04A2">
              <w:rPr>
                <w:sz w:val="22"/>
                <w:szCs w:val="22"/>
              </w:rPr>
              <w:t xml:space="preserve">Κομμένο έλατο </w:t>
            </w:r>
            <w:r w:rsidRPr="00AB04A2">
              <w:rPr>
                <w:spacing w:val="-2"/>
                <w:sz w:val="22"/>
              </w:rPr>
              <w:t xml:space="preserve">το </w:t>
            </w:r>
            <w:r w:rsidRPr="00AB04A2">
              <w:rPr>
                <w:spacing w:val="-2"/>
              </w:rPr>
              <w:t xml:space="preserve">είδος </w:t>
            </w:r>
            <w:r w:rsidRPr="00AB04A2">
              <w:rPr>
                <w:sz w:val="22"/>
                <w:szCs w:val="22"/>
              </w:rPr>
              <w:t>Κεφαλληνιακή ελάτη (Abiescephalonica), διαστάσεων 3μ. ύψος και 1,00μ.-1,25μ διάμετρο κόμμης, με βάση ξύλινο σταυρό, όπως περιγράφεται στις τεχνικές προδιαγραφές</w:t>
            </w:r>
          </w:p>
        </w:tc>
        <w:tc>
          <w:tcPr>
            <w:tcW w:w="1417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</w:rPr>
            </w:pPr>
            <w:r w:rsidRPr="00AB04A2">
              <w:rPr>
                <w:snapToGrid w:val="0"/>
                <w:color w:val="000000"/>
              </w:rPr>
              <w:t>τεμάχιο</w:t>
            </w:r>
          </w:p>
        </w:tc>
        <w:tc>
          <w:tcPr>
            <w:tcW w:w="1418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</w:rPr>
            </w:pPr>
            <w:r w:rsidRPr="00AB04A2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</w:rPr>
            </w:pPr>
          </w:p>
        </w:tc>
      </w:tr>
      <w:tr w:rsidR="00804903" w:rsidTr="00AB04A2">
        <w:tc>
          <w:tcPr>
            <w:tcW w:w="709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AB04A2"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3402" w:type="dxa"/>
          </w:tcPr>
          <w:p w:rsidR="00804903" w:rsidRPr="00AB04A2" w:rsidRDefault="00804903" w:rsidP="00D65B79">
            <w:pPr>
              <w:pStyle w:val="Default"/>
              <w:rPr>
                <w:sz w:val="22"/>
                <w:szCs w:val="22"/>
              </w:rPr>
            </w:pPr>
            <w:r w:rsidRPr="00AB04A2">
              <w:rPr>
                <w:sz w:val="22"/>
                <w:szCs w:val="22"/>
              </w:rPr>
              <w:t xml:space="preserve">Κομμένο έλατο </w:t>
            </w:r>
            <w:r w:rsidRPr="00AB04A2">
              <w:rPr>
                <w:spacing w:val="-2"/>
                <w:sz w:val="22"/>
              </w:rPr>
              <w:t xml:space="preserve">το </w:t>
            </w:r>
            <w:r w:rsidRPr="00AB04A2">
              <w:rPr>
                <w:spacing w:val="-2"/>
              </w:rPr>
              <w:t xml:space="preserve">είδος </w:t>
            </w:r>
            <w:r w:rsidRPr="00AB04A2">
              <w:rPr>
                <w:sz w:val="22"/>
                <w:szCs w:val="22"/>
              </w:rPr>
              <w:t>Κεφαλληνιακή ελάτη (Abiescephalonica), διαστάσεων 2μ. ύψος και 0,81μ.-1,00μ. διάμετρο κόμμης, με βάση ξύλινο σταυρό, όπως περιγράφεται στις τεχνικές προδιαγραφές</w:t>
            </w:r>
          </w:p>
        </w:tc>
        <w:tc>
          <w:tcPr>
            <w:tcW w:w="1417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</w:rPr>
            </w:pPr>
            <w:r w:rsidRPr="00AB04A2">
              <w:rPr>
                <w:snapToGrid w:val="0"/>
                <w:color w:val="000000"/>
              </w:rPr>
              <w:t>τεμάχιο</w:t>
            </w:r>
          </w:p>
        </w:tc>
        <w:tc>
          <w:tcPr>
            <w:tcW w:w="1418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  <w:lang w:val="en-US"/>
              </w:rPr>
            </w:pPr>
            <w:r w:rsidRPr="00AB04A2">
              <w:rPr>
                <w:snapToGrid w:val="0"/>
                <w:color w:val="000000"/>
              </w:rPr>
              <w:t>2</w:t>
            </w:r>
            <w:r w:rsidRPr="00AB04A2"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snapToGrid w:val="0"/>
                <w:color w:val="000000"/>
              </w:rPr>
            </w:pPr>
          </w:p>
        </w:tc>
      </w:tr>
      <w:tr w:rsidR="00804903" w:rsidTr="00AB04A2">
        <w:tc>
          <w:tcPr>
            <w:tcW w:w="709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17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804903" w:rsidRPr="00AB04A2" w:rsidRDefault="00804903" w:rsidP="00AB04A2">
            <w:pPr>
              <w:pStyle w:val="BodyTextIndent"/>
              <w:ind w:firstLine="0"/>
              <w:jc w:val="right"/>
              <w:rPr>
                <w:b/>
                <w:snapToGrid w:val="0"/>
                <w:color w:val="000000"/>
              </w:rPr>
            </w:pPr>
            <w:r w:rsidRPr="00AB04A2">
              <w:rPr>
                <w:b/>
                <w:snapToGrid w:val="0"/>
                <w:color w:val="000000"/>
              </w:rPr>
              <w:t>ΣΥΝΟΛΟ</w:t>
            </w:r>
          </w:p>
        </w:tc>
        <w:tc>
          <w:tcPr>
            <w:tcW w:w="1559" w:type="dxa"/>
          </w:tcPr>
          <w:p w:rsidR="00804903" w:rsidRPr="00AB04A2" w:rsidRDefault="00804903" w:rsidP="00AB04A2">
            <w:pPr>
              <w:pStyle w:val="BodyTextIndent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804903" w:rsidTr="00AB04A2">
        <w:tc>
          <w:tcPr>
            <w:tcW w:w="709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17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804903" w:rsidRPr="00AB04A2" w:rsidRDefault="00804903" w:rsidP="00AB04A2">
            <w:pPr>
              <w:pStyle w:val="BodyTextIndent"/>
              <w:ind w:firstLine="0"/>
              <w:jc w:val="right"/>
              <w:rPr>
                <w:b/>
                <w:snapToGrid w:val="0"/>
                <w:color w:val="000000"/>
              </w:rPr>
            </w:pPr>
            <w:r w:rsidRPr="00AB04A2">
              <w:rPr>
                <w:b/>
                <w:snapToGrid w:val="0"/>
                <w:color w:val="000000"/>
              </w:rPr>
              <w:t>ΦΠΑ 24%</w:t>
            </w:r>
          </w:p>
        </w:tc>
        <w:tc>
          <w:tcPr>
            <w:tcW w:w="1559" w:type="dxa"/>
          </w:tcPr>
          <w:p w:rsidR="00804903" w:rsidRPr="00AB04A2" w:rsidRDefault="00804903" w:rsidP="00AB04A2">
            <w:pPr>
              <w:pStyle w:val="BodyTextIndent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804903" w:rsidTr="00AB04A2">
        <w:tc>
          <w:tcPr>
            <w:tcW w:w="709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17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AB04A2">
              <w:rPr>
                <w:b/>
                <w:snapToGrid w:val="0"/>
                <w:color w:val="000000"/>
              </w:rPr>
              <w:t>ΓΕΝΙΚΟ ΣΥΝΟΛΟ</w:t>
            </w:r>
          </w:p>
        </w:tc>
        <w:tc>
          <w:tcPr>
            <w:tcW w:w="1559" w:type="dxa"/>
          </w:tcPr>
          <w:p w:rsidR="00804903" w:rsidRPr="00AB04A2" w:rsidRDefault="00804903" w:rsidP="00AB04A2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</w:p>
          <w:p w:rsidR="00804903" w:rsidRPr="00AB04A2" w:rsidRDefault="00804903" w:rsidP="00AB04A2">
            <w:pPr>
              <w:pStyle w:val="BodyTextIndent"/>
              <w:ind w:firstLine="0"/>
              <w:jc w:val="right"/>
              <w:rPr>
                <w:b/>
                <w:snapToGrid w:val="0"/>
                <w:color w:val="000000"/>
              </w:rPr>
            </w:pPr>
          </w:p>
        </w:tc>
      </w:tr>
    </w:tbl>
    <w:p w:rsidR="00804903" w:rsidRDefault="00804903" w:rsidP="00426B21">
      <w:pPr>
        <w:pStyle w:val="BodyTextIndent"/>
        <w:ind w:firstLine="0"/>
        <w:jc w:val="left"/>
        <w:rPr>
          <w:b/>
          <w:snapToGrid w:val="0"/>
          <w:color w:val="000000"/>
          <w:u w:val="single"/>
        </w:rPr>
      </w:pPr>
    </w:p>
    <w:p w:rsidR="00804903" w:rsidRDefault="00804903" w:rsidP="00426B21">
      <w:pPr>
        <w:pStyle w:val="BodyTextIndent"/>
        <w:ind w:firstLine="0"/>
        <w:jc w:val="left"/>
        <w:rPr>
          <w:b/>
          <w:snapToGrid w:val="0"/>
          <w:color w:val="000000"/>
          <w:u w:val="single"/>
        </w:rPr>
      </w:pPr>
    </w:p>
    <w:p w:rsidR="00804903" w:rsidRDefault="00804903" w:rsidP="00426B21">
      <w:pPr>
        <w:pStyle w:val="BodyTextIndent"/>
        <w:ind w:firstLine="0"/>
        <w:jc w:val="left"/>
        <w:rPr>
          <w:b/>
          <w:snapToGrid w:val="0"/>
          <w:color w:val="000000"/>
          <w:u w:val="single"/>
        </w:rPr>
      </w:pPr>
    </w:p>
    <w:p w:rsidR="00804903" w:rsidRPr="00CF1E75" w:rsidRDefault="00804903" w:rsidP="005B0A54">
      <w:pPr>
        <w:pStyle w:val="Default"/>
        <w:rPr>
          <w:b/>
          <w:bCs/>
          <w:sz w:val="22"/>
          <w:szCs w:val="22"/>
        </w:rPr>
      </w:pPr>
      <w:r w:rsidRPr="00CF1E75">
        <w:rPr>
          <w:b/>
          <w:bCs/>
          <w:sz w:val="22"/>
          <w:szCs w:val="22"/>
        </w:rPr>
        <w:t>ΟΜΑΔΑ Β</w:t>
      </w:r>
    </w:p>
    <w:p w:rsidR="00804903" w:rsidRDefault="00804903" w:rsidP="005B0A54">
      <w:pPr>
        <w:pStyle w:val="Default"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>Προμήθεια συνθετικού χριστουγεννιάτικου έλατου και διαφόρων ειδών για τον στολισμό του.</w:t>
      </w:r>
    </w:p>
    <w:p w:rsidR="00804903" w:rsidRDefault="00804903" w:rsidP="00426B21">
      <w:pPr>
        <w:pStyle w:val="BodyTextIndent"/>
        <w:ind w:firstLine="0"/>
        <w:jc w:val="left"/>
        <w:rPr>
          <w:b/>
          <w:snapToGrid w:val="0"/>
          <w:color w:val="000000"/>
          <w:u w:val="single"/>
        </w:rPr>
      </w:pPr>
    </w:p>
    <w:tbl>
      <w:tblPr>
        <w:tblW w:w="10206" w:type="dxa"/>
        <w:tblInd w:w="250" w:type="dxa"/>
        <w:tblLook w:val="0000"/>
      </w:tblPr>
      <w:tblGrid>
        <w:gridCol w:w="709"/>
        <w:gridCol w:w="3402"/>
        <w:gridCol w:w="1417"/>
        <w:gridCol w:w="1418"/>
        <w:gridCol w:w="1701"/>
        <w:gridCol w:w="1559"/>
      </w:tblGrid>
      <w:tr w:rsidR="00804903" w:rsidRPr="00D5161D" w:rsidTr="00C7731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03" w:rsidRPr="00444392" w:rsidRDefault="00804903" w:rsidP="00D65B79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444392">
              <w:rPr>
                <w:b/>
                <w:snapToGrid w:val="0"/>
                <w:color w:val="00000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03" w:rsidRDefault="00804903" w:rsidP="00D65B79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ΠΕΡΙΓΡΑΦΗ ΕΔΟΥΣ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03" w:rsidRDefault="00804903" w:rsidP="00D65B79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03" w:rsidRDefault="00804903" w:rsidP="00D65B79">
            <w:pPr>
              <w:pStyle w:val="BodyTextIndent"/>
              <w:ind w:left="-108" w:right="-108" w:firstLine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ΠΟΣΟΤΗΤΑ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03" w:rsidRDefault="00804903" w:rsidP="00D65B79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ΤΙΜΗ ΜΟΝΑΔΟΣ (€)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03" w:rsidRDefault="00804903" w:rsidP="00D65B79">
            <w:pPr>
              <w:pStyle w:val="BodyTextIndent"/>
              <w:ind w:firstLine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ΣΥΝΟΛΙΚΗ ΤΙΜΗ (€)</w:t>
            </w:r>
          </w:p>
        </w:tc>
      </w:tr>
      <w:tr w:rsidR="00804903" w:rsidRPr="00D5161D" w:rsidTr="005D469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03" w:rsidRPr="000B38E0" w:rsidRDefault="00804903" w:rsidP="003D4483">
            <w:pPr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 xml:space="preserve">Χριστουγεννιάτικο </w:t>
            </w:r>
            <w:r>
              <w:rPr>
                <w:rFonts w:ascii="Arial" w:hAnsi="Arial" w:cs="Arial"/>
                <w:sz w:val="22"/>
                <w:szCs w:val="22"/>
              </w:rPr>
              <w:t>έλατ</w:t>
            </w:r>
            <w:r w:rsidRPr="000B38E0">
              <w:rPr>
                <w:rFonts w:ascii="Arial" w:hAnsi="Arial" w:cs="Arial"/>
                <w:sz w:val="22"/>
                <w:szCs w:val="22"/>
              </w:rPr>
              <w:t>ο συνθετικό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B38E0">
              <w:rPr>
                <w:rFonts w:ascii="Arial" w:hAnsi="Arial" w:cs="Arial"/>
                <w:sz w:val="22"/>
                <w:szCs w:val="22"/>
              </w:rPr>
              <w:t xml:space="preserve"> όπως περιγράφεται στις τεχνικές προδιαγραφές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903" w:rsidRPr="00B87265" w:rsidRDefault="00804903">
            <w:pPr>
              <w:rPr>
                <w:rFonts w:ascii="Arial" w:hAnsi="Arial" w:cs="Arial"/>
                <w:sz w:val="22"/>
                <w:szCs w:val="22"/>
              </w:rPr>
            </w:pPr>
            <w:r w:rsidRPr="00B87265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5D469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03" w:rsidRPr="000B38E0" w:rsidRDefault="00804903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 xml:space="preserve">Μπάλα πλαστική </w:t>
            </w:r>
            <w:smartTag w:uri="urn:schemas-microsoft-com:office:smarttags" w:element="metricconverter">
              <w:smartTagPr>
                <w:attr w:name="ProductID" w:val="50 εκ."/>
              </w:smartTagPr>
              <w:r w:rsidRPr="000B38E0">
                <w:rPr>
                  <w:rFonts w:ascii="Arial" w:hAnsi="Arial" w:cs="Arial"/>
                  <w:sz w:val="22"/>
                  <w:szCs w:val="22"/>
                </w:rPr>
                <w:t>10 εκ.</w:t>
              </w:r>
            </w:smartTag>
            <w:r w:rsidRPr="000B38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απλή, </w:t>
            </w:r>
            <w:r w:rsidRPr="000B38E0">
              <w:rPr>
                <w:rFonts w:ascii="Arial" w:hAnsi="Arial" w:cs="Arial"/>
                <w:sz w:val="22"/>
                <w:szCs w:val="22"/>
              </w:rPr>
              <w:t>όπως περιγράφεται στις τεχνικές προδιαγραφές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903" w:rsidRPr="00B87265" w:rsidRDefault="00804903" w:rsidP="00B8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σετ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5D4692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03" w:rsidRPr="000B38E0" w:rsidRDefault="00804903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 xml:space="preserve">Μπάλα πλαστική </w:t>
            </w:r>
            <w:smartTag w:uri="urn:schemas-microsoft-com:office:smarttags" w:element="metricconverter">
              <w:smartTagPr>
                <w:attr w:name="ProductID" w:val="50 εκ."/>
              </w:smartTagPr>
              <w:r w:rsidRPr="000B38E0">
                <w:rPr>
                  <w:rFonts w:ascii="Arial" w:hAnsi="Arial" w:cs="Arial"/>
                  <w:sz w:val="22"/>
                  <w:szCs w:val="22"/>
                </w:rPr>
                <w:t>10 εκ.</w:t>
              </w:r>
            </w:smartTag>
            <w:r w:rsidRPr="000B38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γκλιτερ, </w:t>
            </w:r>
            <w:r w:rsidRPr="000B38E0">
              <w:rPr>
                <w:rFonts w:ascii="Arial" w:hAnsi="Arial" w:cs="Arial"/>
                <w:sz w:val="22"/>
                <w:szCs w:val="22"/>
              </w:rPr>
              <w:t>όπως περιγράφεται στις τεχνικές προδιαγραφές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903" w:rsidRPr="00B87265" w:rsidRDefault="008049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σετ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5D469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03" w:rsidRPr="000B38E0" w:rsidRDefault="00804903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 xml:space="preserve">Μπάλα πλαστική </w:t>
            </w:r>
            <w:smartTag w:uri="urn:schemas-microsoft-com:office:smarttags" w:element="metricconverter">
              <w:smartTagPr>
                <w:attr w:name="ProductID" w:val="50 εκ."/>
              </w:smartTagPr>
              <w:r w:rsidRPr="000B38E0">
                <w:rPr>
                  <w:rFonts w:ascii="Arial" w:hAnsi="Arial" w:cs="Arial"/>
                  <w:sz w:val="22"/>
                  <w:szCs w:val="22"/>
                </w:rPr>
                <w:t>8 εκ.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απλή,</w:t>
            </w:r>
            <w:r w:rsidRPr="000B38E0">
              <w:rPr>
                <w:rFonts w:ascii="Arial" w:hAnsi="Arial" w:cs="Arial"/>
                <w:sz w:val="22"/>
                <w:szCs w:val="22"/>
              </w:rPr>
              <w:t xml:space="preserve"> όπως περιγράφεται στις τεχνικές προδιαγραφές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903" w:rsidRPr="00B87265" w:rsidRDefault="008049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σετ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5D469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03" w:rsidRPr="000B38E0" w:rsidRDefault="00804903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 xml:space="preserve">Μπάλα πλαστική </w:t>
            </w:r>
            <w:smartTag w:uri="urn:schemas-microsoft-com:office:smarttags" w:element="metricconverter">
              <w:smartTagPr>
                <w:attr w:name="ProductID" w:val="50 εκ."/>
              </w:smartTagPr>
              <w:r w:rsidRPr="000B38E0">
                <w:rPr>
                  <w:rFonts w:ascii="Arial" w:hAnsi="Arial" w:cs="Arial"/>
                  <w:sz w:val="22"/>
                  <w:szCs w:val="22"/>
                </w:rPr>
                <w:t>8 εκ.</w:t>
              </w:r>
            </w:smartTag>
            <w:r w:rsidRPr="000B38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γκλιτερ, </w:t>
            </w:r>
            <w:r w:rsidRPr="000B38E0">
              <w:rPr>
                <w:rFonts w:ascii="Arial" w:hAnsi="Arial" w:cs="Arial"/>
                <w:sz w:val="22"/>
                <w:szCs w:val="22"/>
              </w:rPr>
              <w:t>όπως περιγράφεται στις τεχνικές προδιαγραφές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903" w:rsidRPr="00B87265" w:rsidRDefault="008049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σετ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5D469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03" w:rsidRPr="000B38E0" w:rsidRDefault="00804903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 xml:space="preserve">Διακοσμητικά κλαδιά –λουλούδια συνθετικά όπως περιγράφεται στις τεχνικές προδιαγραφές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903" w:rsidRPr="00B87265" w:rsidRDefault="00804903">
            <w:pPr>
              <w:rPr>
                <w:rFonts w:ascii="Arial" w:hAnsi="Arial" w:cs="Arial"/>
                <w:sz w:val="22"/>
                <w:szCs w:val="22"/>
              </w:rPr>
            </w:pPr>
            <w:r w:rsidRPr="00B87265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5D469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03" w:rsidRPr="000B38E0" w:rsidRDefault="00804903" w:rsidP="00C85EF1">
            <w:pPr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 xml:space="preserve">Κορδέλα υφασμάτινη με σχέδιο ή γκλίτερ όπως περιγράφεται στις τεχνικές προδιαγραφές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903" w:rsidRPr="00B87265" w:rsidRDefault="00804903">
            <w:pPr>
              <w:rPr>
                <w:rFonts w:ascii="Arial" w:hAnsi="Arial" w:cs="Arial"/>
                <w:sz w:val="22"/>
                <w:szCs w:val="22"/>
              </w:rPr>
            </w:pPr>
            <w:r w:rsidRPr="00B87265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5D469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03" w:rsidRPr="000B38E0" w:rsidRDefault="00804903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>Αστέρι κορυφής με γκλίτερ ή χωρίς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903" w:rsidRPr="00B87265" w:rsidRDefault="00804903">
            <w:pPr>
              <w:rPr>
                <w:rFonts w:ascii="Arial" w:hAnsi="Arial" w:cs="Arial"/>
                <w:sz w:val="22"/>
                <w:szCs w:val="22"/>
              </w:rPr>
            </w:pPr>
            <w:r w:rsidRPr="00B87265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5D469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03" w:rsidRPr="000B38E0" w:rsidRDefault="00804903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0B38E0">
              <w:rPr>
                <w:rFonts w:ascii="Arial" w:hAnsi="Arial" w:cs="Arial"/>
                <w:sz w:val="22"/>
                <w:szCs w:val="22"/>
              </w:rPr>
              <w:t xml:space="preserve">Φάτνη ξύλινη μήκους τουλάχιστον </w:t>
            </w:r>
            <w:smartTag w:uri="urn:schemas-microsoft-com:office:smarttags" w:element="metricconverter">
              <w:smartTagPr>
                <w:attr w:name="ProductID" w:val="50 εκ."/>
              </w:smartTagPr>
              <w:r w:rsidRPr="000B38E0">
                <w:rPr>
                  <w:rFonts w:ascii="Arial" w:hAnsi="Arial" w:cs="Arial"/>
                  <w:sz w:val="22"/>
                  <w:szCs w:val="22"/>
                </w:rPr>
                <w:t>50 εκ.</w:t>
              </w:r>
            </w:smartTag>
            <w:r w:rsidRPr="000B38E0">
              <w:rPr>
                <w:rFonts w:ascii="Arial" w:hAnsi="Arial" w:cs="Arial"/>
                <w:sz w:val="22"/>
                <w:szCs w:val="22"/>
              </w:rPr>
              <w:t xml:space="preserve"> όπως περιγράφεται στις τεχνικές προδιαγραφές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903" w:rsidRPr="00B87265" w:rsidRDefault="00804903">
            <w:pPr>
              <w:rPr>
                <w:rFonts w:ascii="Arial" w:hAnsi="Arial" w:cs="Arial"/>
                <w:sz w:val="22"/>
                <w:szCs w:val="22"/>
              </w:rPr>
            </w:pPr>
            <w:r w:rsidRPr="00B87265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5D469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03" w:rsidRPr="000B38E0" w:rsidRDefault="00804903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EE1D32">
              <w:rPr>
                <w:rFonts w:ascii="Arial" w:hAnsi="Arial" w:cs="Arial"/>
                <w:sz w:val="22"/>
                <w:szCs w:val="22"/>
              </w:rPr>
              <w:t xml:space="preserve">Λαμπάκια θερμού </w:t>
            </w:r>
            <w:r w:rsidRPr="00EE1D32">
              <w:rPr>
                <w:rFonts w:ascii="Arial" w:hAnsi="Arial" w:cs="Arial"/>
                <w:sz w:val="22"/>
                <w:szCs w:val="22"/>
                <w:lang w:val="en-US"/>
              </w:rPr>
              <w:t>LED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E1D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8E0">
              <w:rPr>
                <w:rFonts w:ascii="Arial" w:hAnsi="Arial" w:cs="Arial"/>
                <w:sz w:val="22"/>
                <w:szCs w:val="22"/>
              </w:rPr>
              <w:t>όπως περιγράφεται στις τεχνικές προδιαγραφές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903" w:rsidRPr="00B87265" w:rsidRDefault="00804903">
            <w:pPr>
              <w:rPr>
                <w:rFonts w:ascii="Arial" w:hAnsi="Arial" w:cs="Arial"/>
                <w:sz w:val="22"/>
                <w:szCs w:val="22"/>
              </w:rPr>
            </w:pPr>
            <w:r w:rsidRPr="00B87265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D65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C7731B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Σύνολο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55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C7731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jc w:val="center"/>
              <w:rPr>
                <w:rFonts w:ascii="Arial" w:hAnsi="Arial" w:cs="Arial"/>
              </w:rPr>
            </w:pPr>
            <w:r w:rsidRPr="00D5161D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rPr>
                <w:rFonts w:ascii="Arial" w:hAnsi="Arial" w:cs="Arial"/>
              </w:rPr>
            </w:pPr>
            <w:r w:rsidRPr="00D5161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jc w:val="center"/>
              <w:rPr>
                <w:rFonts w:ascii="Arial" w:hAnsi="Arial" w:cs="Arial"/>
              </w:rPr>
            </w:pPr>
            <w:r w:rsidRPr="00D5161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jc w:val="center"/>
              <w:rPr>
                <w:rFonts w:ascii="Arial" w:hAnsi="Arial" w:cs="Arial"/>
              </w:rPr>
            </w:pPr>
            <w:r w:rsidRPr="00D5161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1C029B">
            <w:pPr>
              <w:jc w:val="center"/>
              <w:rPr>
                <w:rFonts w:ascii="Arial" w:hAnsi="Arial" w:cs="Arial"/>
              </w:rPr>
            </w:pPr>
            <w:r w:rsidRPr="00D5161D">
              <w:rPr>
                <w:rFonts w:ascii="Arial" w:hAnsi="Arial" w:cs="Arial"/>
              </w:rPr>
              <w:t xml:space="preserve">Φ. Π. Α. </w:t>
            </w:r>
            <w:r>
              <w:rPr>
                <w:rFonts w:ascii="Arial" w:hAnsi="Arial" w:cs="Arial"/>
              </w:rPr>
              <w:t>24</w:t>
            </w:r>
            <w:r w:rsidRPr="00D5161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55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903" w:rsidRPr="00D5161D" w:rsidTr="00C7731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jc w:val="center"/>
              <w:rPr>
                <w:rFonts w:ascii="Arial" w:hAnsi="Arial" w:cs="Arial"/>
              </w:rPr>
            </w:pPr>
            <w:r w:rsidRPr="00D5161D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rPr>
                <w:rFonts w:ascii="Arial" w:hAnsi="Arial" w:cs="Arial"/>
              </w:rPr>
            </w:pPr>
            <w:r w:rsidRPr="00D5161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jc w:val="center"/>
              <w:rPr>
                <w:rFonts w:ascii="Arial" w:hAnsi="Arial" w:cs="Arial"/>
              </w:rPr>
            </w:pPr>
            <w:r w:rsidRPr="00D5161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D5161D" w:rsidRDefault="00804903" w:rsidP="004E1C97">
            <w:pPr>
              <w:jc w:val="center"/>
              <w:rPr>
                <w:rFonts w:ascii="Arial" w:hAnsi="Arial" w:cs="Arial"/>
              </w:rPr>
            </w:pPr>
            <w:r w:rsidRPr="00D5161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3F40A0" w:rsidRDefault="00804903" w:rsidP="004E1C97">
            <w:pPr>
              <w:jc w:val="center"/>
              <w:rPr>
                <w:rFonts w:ascii="Arial" w:hAnsi="Arial" w:cs="Arial"/>
                <w:b/>
              </w:rPr>
            </w:pPr>
            <w:r w:rsidRPr="003F40A0">
              <w:rPr>
                <w:rFonts w:ascii="Arial" w:hAnsi="Arial" w:cs="Arial"/>
                <w:b/>
              </w:rPr>
              <w:t>Γενικό Σύνολο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903" w:rsidRPr="000B38E0" w:rsidRDefault="00804903" w:rsidP="005546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04903" w:rsidRDefault="00804903" w:rsidP="00305C88">
      <w:pPr>
        <w:autoSpaceDE w:val="0"/>
        <w:autoSpaceDN w:val="0"/>
        <w:adjustRightInd w:val="0"/>
        <w:rPr>
          <w:rFonts w:ascii="Arial" w:hAnsi="Arial" w:cs="Arial"/>
        </w:rPr>
      </w:pPr>
    </w:p>
    <w:p w:rsidR="00804903" w:rsidRDefault="00804903" w:rsidP="00AD4781">
      <w:pPr>
        <w:pStyle w:val="BodyTextIndent"/>
        <w:ind w:firstLine="0"/>
        <w:rPr>
          <w:b/>
          <w:snapToGrid w:val="0"/>
          <w:color w:val="000000"/>
          <w:u w:val="single"/>
          <w:lang w:val="en-US"/>
        </w:rPr>
      </w:pPr>
    </w:p>
    <w:p w:rsidR="00804903" w:rsidRPr="00C85EF1" w:rsidRDefault="00804903" w:rsidP="00AD4781">
      <w:pPr>
        <w:pStyle w:val="BodyTextIndent"/>
        <w:ind w:firstLine="0"/>
        <w:rPr>
          <w:b/>
          <w:snapToGrid w:val="0"/>
          <w:color w:val="000000"/>
          <w:u w:val="single"/>
          <w:lang w:val="en-US"/>
        </w:rPr>
      </w:pPr>
    </w:p>
    <w:p w:rsidR="00804903" w:rsidRDefault="00804903" w:rsidP="00A5290C">
      <w:pPr>
        <w:pStyle w:val="BodyTextIndent"/>
        <w:ind w:firstLine="0"/>
        <w:jc w:val="left"/>
        <w:rPr>
          <w:b/>
          <w:snapToGrid w:val="0"/>
          <w:color w:val="000000"/>
          <w:u w:val="single"/>
        </w:rPr>
      </w:pPr>
      <w:r>
        <w:rPr>
          <w:b/>
          <w:u w:val="single"/>
        </w:rPr>
        <w:t xml:space="preserve"> </w:t>
      </w:r>
      <w:r>
        <w:rPr>
          <w:b/>
          <w:snapToGrid w:val="0"/>
          <w:color w:val="000000"/>
          <w:u w:val="single"/>
        </w:rPr>
        <w:t>ΕΛΑΒΑ ΓΝΩΣΗ ΚΑΙ ΣΥΜΦΩΝΩ ΜΕ ΤΙΣ ΤΕΧΝΙΚΕΣ ΠΡΟΔΙΑΓΡΑΦΕΣ ΤΗΣ ΜΕ ΚΜ 171/17 ΜΕΛΕΤΗΣ ΤΟΥ ΔΗΜΟΥ ΙΛΙΟΥ</w:t>
      </w:r>
    </w:p>
    <w:p w:rsidR="00804903" w:rsidRPr="006D28B6" w:rsidRDefault="00804903" w:rsidP="00A5290C">
      <w:pPr>
        <w:pStyle w:val="BodyTextIndent"/>
        <w:ind w:firstLine="0"/>
        <w:jc w:val="left"/>
        <w:rPr>
          <w:b/>
          <w:snapToGrid w:val="0"/>
          <w:color w:val="000000"/>
        </w:rPr>
      </w:pPr>
      <w:r w:rsidRPr="006D28B6">
        <w:rPr>
          <w:b/>
          <w:snapToGrid w:val="0"/>
          <w:color w:val="000000"/>
        </w:rPr>
        <w:tab/>
      </w:r>
      <w:r w:rsidRPr="006D28B6"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  <w:t xml:space="preserve">    …./…../2017</w:t>
      </w:r>
    </w:p>
    <w:p w:rsidR="00804903" w:rsidRPr="006D28B6" w:rsidRDefault="00804903" w:rsidP="00A5290C">
      <w:pPr>
        <w:pStyle w:val="BodyTextIndent"/>
        <w:ind w:firstLine="0"/>
        <w:jc w:val="left"/>
        <w:rPr>
          <w:b/>
          <w:snapToGrid w:val="0"/>
          <w:color w:val="000000"/>
        </w:rPr>
      </w:pPr>
      <w:r w:rsidRPr="006D28B6">
        <w:rPr>
          <w:b/>
          <w:snapToGrid w:val="0"/>
          <w:color w:val="000000"/>
        </w:rPr>
        <w:tab/>
      </w:r>
      <w:r w:rsidRPr="006D28B6">
        <w:rPr>
          <w:b/>
          <w:snapToGrid w:val="0"/>
          <w:color w:val="000000"/>
        </w:rPr>
        <w:tab/>
      </w:r>
    </w:p>
    <w:p w:rsidR="00804903" w:rsidRPr="006D28B6" w:rsidRDefault="00804903" w:rsidP="006D28B6">
      <w:pPr>
        <w:pStyle w:val="BodyTextIndent"/>
        <w:ind w:firstLine="0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Ο ΠΡΟΣΦΕΡΩΝ </w:t>
      </w:r>
    </w:p>
    <w:sectPr w:rsidR="00804903" w:rsidRPr="006D28B6" w:rsidSect="001F4AC1">
      <w:headerReference w:type="default" r:id="rId7"/>
      <w:footerReference w:type="even" r:id="rId8"/>
      <w:footerReference w:type="default" r:id="rId9"/>
      <w:pgSz w:w="11906" w:h="16838"/>
      <w:pgMar w:top="1440" w:right="746" w:bottom="1440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03" w:rsidRDefault="00804903">
      <w:r>
        <w:separator/>
      </w:r>
    </w:p>
  </w:endnote>
  <w:endnote w:type="continuationSeparator" w:id="0">
    <w:p w:rsidR="00804903" w:rsidRDefault="00804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03" w:rsidRDefault="00804903" w:rsidP="00D529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903" w:rsidRDefault="00804903" w:rsidP="001F4A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03" w:rsidRDefault="00804903" w:rsidP="00D529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4903" w:rsidRDefault="00804903" w:rsidP="001F4A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03" w:rsidRDefault="00804903">
      <w:r>
        <w:separator/>
      </w:r>
    </w:p>
  </w:footnote>
  <w:footnote w:type="continuationSeparator" w:id="0">
    <w:p w:rsidR="00804903" w:rsidRDefault="00804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03" w:rsidRPr="00D91E4E" w:rsidRDefault="00804903" w:rsidP="00640A0C">
    <w:pPr>
      <w:pStyle w:val="Heading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rPr>
        <w:color w:val="FFFFFF"/>
      </w:rPr>
    </w:pPr>
    <w:r w:rsidRPr="00D91E4E">
      <w:rPr>
        <w:color w:val="FFFFFF"/>
      </w:rPr>
      <w:t xml:space="preserve">ΠΡΟΜΗΘΕΙΑ </w:t>
    </w:r>
    <w:r w:rsidRPr="00D91E4E">
      <w:rPr>
        <w:i w:val="0"/>
        <w:color w:val="FFFFFF"/>
      </w:rPr>
      <w:t xml:space="preserve">: </w:t>
    </w:r>
    <w:r w:rsidRPr="00D91E4E">
      <w:rPr>
        <w:color w:val="FFFFFF"/>
      </w:rPr>
      <w:t>Προμήθεια ειδών για τις εορτές των Χριστουγέννων</w:t>
    </w:r>
  </w:p>
  <w:p w:rsidR="00804903" w:rsidRPr="00D91E4E" w:rsidRDefault="00804903" w:rsidP="00EE1BAA">
    <w:pPr>
      <w:pStyle w:val="Heading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rPr>
        <w:rFonts w:ascii="Arial" w:hAnsi="Arial"/>
        <w:color w:val="FFFFFF"/>
      </w:rPr>
    </w:pPr>
    <w:r w:rsidRPr="00D91E4E">
      <w:rPr>
        <w:rFonts w:ascii="Arial" w:hAnsi="Arial"/>
        <w:color w:val="FFFFFF"/>
      </w:rPr>
      <w:t xml:space="preserve">       K. Μ. : Π171/2017                                     </w:t>
    </w:r>
  </w:p>
  <w:p w:rsidR="00804903" w:rsidRPr="00D91E4E" w:rsidRDefault="00804903" w:rsidP="00FA22A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b/>
        <w:color w:val="FFFFFF"/>
      </w:rPr>
    </w:pPr>
    <w:r w:rsidRPr="00D91E4E">
      <w:rPr>
        <w:rFonts w:ascii="Arial" w:hAnsi="Arial"/>
        <w:color w:val="FFFFFF"/>
      </w:rPr>
      <w:t xml:space="preserve">        </w:t>
    </w:r>
    <w:r w:rsidRPr="00D91E4E">
      <w:rPr>
        <w:rFonts w:ascii="Arial" w:hAnsi="Arial"/>
        <w:b/>
        <w:color w:val="FFFFFF"/>
      </w:rPr>
      <w:t>ΠΡΟΫΠ.:</w:t>
    </w:r>
    <w:r w:rsidRPr="00D91E4E">
      <w:rPr>
        <w:rFonts w:ascii="Arial" w:hAnsi="Arial" w:cs="Arial"/>
        <w:b/>
        <w:bCs/>
        <w:color w:val="FFFFFF"/>
      </w:rPr>
      <w:t xml:space="preserve"> 5.255,12</w:t>
    </w:r>
    <w:r w:rsidRPr="00D91E4E">
      <w:rPr>
        <w:rFonts w:ascii="Arial" w:hAnsi="Arial"/>
        <w:b/>
        <w:color w:val="FFFFFF"/>
      </w:rPr>
      <w:t xml:space="preserve"> </w:t>
    </w:r>
    <w:r w:rsidRPr="00D91E4E">
      <w:rPr>
        <w:rFonts w:ascii="Tahoma" w:hAnsi="Tahoma"/>
        <w:color w:val="FFFFFF"/>
      </w:rPr>
      <w:t>€</w:t>
    </w:r>
    <w:r w:rsidRPr="00D91E4E">
      <w:rPr>
        <w:rFonts w:ascii="Arial" w:hAnsi="Arial"/>
        <w:color w:val="FFFFFF"/>
      </w:rPr>
      <w:t xml:space="preserve"> με το Φ. Π. Α.</w:t>
    </w:r>
  </w:p>
  <w:p w:rsidR="00804903" w:rsidRDefault="00804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C8"/>
    <w:multiLevelType w:val="hybridMultilevel"/>
    <w:tmpl w:val="05562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6AEA"/>
    <w:multiLevelType w:val="hybridMultilevel"/>
    <w:tmpl w:val="E6B8AD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F5921"/>
    <w:multiLevelType w:val="hybridMultilevel"/>
    <w:tmpl w:val="98465928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9C5534"/>
    <w:multiLevelType w:val="hybridMultilevel"/>
    <w:tmpl w:val="BC92BC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F21BD9"/>
    <w:multiLevelType w:val="hybridMultilevel"/>
    <w:tmpl w:val="0BD65942"/>
    <w:lvl w:ilvl="0" w:tplc="02A4A4E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3ECD0BAD"/>
    <w:multiLevelType w:val="hybridMultilevel"/>
    <w:tmpl w:val="0DCA69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D3A94"/>
    <w:multiLevelType w:val="hybridMultilevel"/>
    <w:tmpl w:val="DC146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B5C2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71A6BA5"/>
    <w:multiLevelType w:val="hybridMultilevel"/>
    <w:tmpl w:val="20FE2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24844"/>
    <w:multiLevelType w:val="hybridMultilevel"/>
    <w:tmpl w:val="20548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16390"/>
    <w:multiLevelType w:val="hybridMultilevel"/>
    <w:tmpl w:val="BC92BC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C71657"/>
    <w:multiLevelType w:val="hybridMultilevel"/>
    <w:tmpl w:val="BC92BC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22392"/>
    <w:multiLevelType w:val="hybridMultilevel"/>
    <w:tmpl w:val="9120E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3508BD"/>
    <w:multiLevelType w:val="hybridMultilevel"/>
    <w:tmpl w:val="BC50C87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498597F"/>
    <w:multiLevelType w:val="hybridMultilevel"/>
    <w:tmpl w:val="6E2E674A"/>
    <w:lvl w:ilvl="0" w:tplc="F9B0999A">
      <w:numFmt w:val="bullet"/>
      <w:lvlText w:val="•"/>
      <w:lvlJc w:val="left"/>
      <w:pPr>
        <w:ind w:left="735" w:hanging="375"/>
      </w:pPr>
      <w:rPr>
        <w:rFonts w:ascii="Arial" w:eastAsia="Times New Roman" w:hAnsi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7730A"/>
    <w:multiLevelType w:val="hybridMultilevel"/>
    <w:tmpl w:val="0F023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2639E"/>
    <w:multiLevelType w:val="hybridMultilevel"/>
    <w:tmpl w:val="0BB6C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D33EA"/>
    <w:multiLevelType w:val="hybridMultilevel"/>
    <w:tmpl w:val="D076BB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F020A2"/>
    <w:multiLevelType w:val="hybridMultilevel"/>
    <w:tmpl w:val="193EE4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E071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23014D"/>
    <w:multiLevelType w:val="hybridMultilevel"/>
    <w:tmpl w:val="1E8EA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9"/>
  </w:num>
  <w:num w:numId="9">
    <w:abstractNumId w:val="14"/>
  </w:num>
  <w:num w:numId="10">
    <w:abstractNumId w:val="8"/>
  </w:num>
  <w:num w:numId="11">
    <w:abstractNumId w:val="19"/>
  </w:num>
  <w:num w:numId="12">
    <w:abstractNumId w:val="7"/>
  </w:num>
  <w:num w:numId="13">
    <w:abstractNumId w:val="1"/>
  </w:num>
  <w:num w:numId="14">
    <w:abstractNumId w:val="17"/>
  </w:num>
  <w:num w:numId="15">
    <w:abstractNumId w:val="6"/>
  </w:num>
  <w:num w:numId="16">
    <w:abstractNumId w:val="15"/>
  </w:num>
  <w:num w:numId="17">
    <w:abstractNumId w:val="10"/>
  </w:num>
  <w:num w:numId="18">
    <w:abstractNumId w:val="11"/>
  </w:num>
  <w:num w:numId="19">
    <w:abstractNumId w:val="3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BE4"/>
    <w:rsid w:val="00002B71"/>
    <w:rsid w:val="00003946"/>
    <w:rsid w:val="00003AAB"/>
    <w:rsid w:val="00003E4F"/>
    <w:rsid w:val="00010458"/>
    <w:rsid w:val="00010624"/>
    <w:rsid w:val="00010EEE"/>
    <w:rsid w:val="000125DB"/>
    <w:rsid w:val="00013EE3"/>
    <w:rsid w:val="00013F92"/>
    <w:rsid w:val="00015A41"/>
    <w:rsid w:val="00015B34"/>
    <w:rsid w:val="000175A3"/>
    <w:rsid w:val="00017CFD"/>
    <w:rsid w:val="00020434"/>
    <w:rsid w:val="00021F3C"/>
    <w:rsid w:val="00022507"/>
    <w:rsid w:val="0002328E"/>
    <w:rsid w:val="00023E88"/>
    <w:rsid w:val="000240EB"/>
    <w:rsid w:val="00026A9A"/>
    <w:rsid w:val="00031077"/>
    <w:rsid w:val="0003328C"/>
    <w:rsid w:val="000337F7"/>
    <w:rsid w:val="00033BC6"/>
    <w:rsid w:val="00041202"/>
    <w:rsid w:val="00041631"/>
    <w:rsid w:val="000505A7"/>
    <w:rsid w:val="00050992"/>
    <w:rsid w:val="0005152A"/>
    <w:rsid w:val="00052BB3"/>
    <w:rsid w:val="00052EC5"/>
    <w:rsid w:val="00053495"/>
    <w:rsid w:val="0006245F"/>
    <w:rsid w:val="0006359D"/>
    <w:rsid w:val="00063808"/>
    <w:rsid w:val="00065C66"/>
    <w:rsid w:val="000673F8"/>
    <w:rsid w:val="0006744B"/>
    <w:rsid w:val="00070B4F"/>
    <w:rsid w:val="00071ACC"/>
    <w:rsid w:val="00071D6F"/>
    <w:rsid w:val="00073E76"/>
    <w:rsid w:val="0007528C"/>
    <w:rsid w:val="00077434"/>
    <w:rsid w:val="00080024"/>
    <w:rsid w:val="00080A37"/>
    <w:rsid w:val="00083CF7"/>
    <w:rsid w:val="000852F5"/>
    <w:rsid w:val="000872FB"/>
    <w:rsid w:val="00087FF1"/>
    <w:rsid w:val="0009718D"/>
    <w:rsid w:val="000A4193"/>
    <w:rsid w:val="000B2C09"/>
    <w:rsid w:val="000B38E0"/>
    <w:rsid w:val="000B4B93"/>
    <w:rsid w:val="000B5967"/>
    <w:rsid w:val="000B790D"/>
    <w:rsid w:val="000C2B80"/>
    <w:rsid w:val="000C328A"/>
    <w:rsid w:val="000D5B6A"/>
    <w:rsid w:val="000D5FA6"/>
    <w:rsid w:val="000D7F11"/>
    <w:rsid w:val="000E26C3"/>
    <w:rsid w:val="000E64AE"/>
    <w:rsid w:val="000E68D5"/>
    <w:rsid w:val="000E6DFF"/>
    <w:rsid w:val="000F4610"/>
    <w:rsid w:val="000F4923"/>
    <w:rsid w:val="000F7BE7"/>
    <w:rsid w:val="00101267"/>
    <w:rsid w:val="00104570"/>
    <w:rsid w:val="001107FE"/>
    <w:rsid w:val="0011088F"/>
    <w:rsid w:val="00111726"/>
    <w:rsid w:val="00114BBC"/>
    <w:rsid w:val="001205B8"/>
    <w:rsid w:val="00121768"/>
    <w:rsid w:val="00124E88"/>
    <w:rsid w:val="001303E5"/>
    <w:rsid w:val="001314FA"/>
    <w:rsid w:val="00131999"/>
    <w:rsid w:val="00131D7A"/>
    <w:rsid w:val="00133F77"/>
    <w:rsid w:val="0014057D"/>
    <w:rsid w:val="0014082C"/>
    <w:rsid w:val="00147F54"/>
    <w:rsid w:val="00150C44"/>
    <w:rsid w:val="00151775"/>
    <w:rsid w:val="0015459F"/>
    <w:rsid w:val="0015475D"/>
    <w:rsid w:val="001562F1"/>
    <w:rsid w:val="00156CBD"/>
    <w:rsid w:val="001601BC"/>
    <w:rsid w:val="001642C1"/>
    <w:rsid w:val="00166388"/>
    <w:rsid w:val="00166BC2"/>
    <w:rsid w:val="00172174"/>
    <w:rsid w:val="00172241"/>
    <w:rsid w:val="00172A5D"/>
    <w:rsid w:val="00174F32"/>
    <w:rsid w:val="00177611"/>
    <w:rsid w:val="00180C67"/>
    <w:rsid w:val="001829E5"/>
    <w:rsid w:val="001848D4"/>
    <w:rsid w:val="00184D17"/>
    <w:rsid w:val="0018535B"/>
    <w:rsid w:val="00186349"/>
    <w:rsid w:val="0018761D"/>
    <w:rsid w:val="00190A8C"/>
    <w:rsid w:val="001920D0"/>
    <w:rsid w:val="001932B3"/>
    <w:rsid w:val="00194DA6"/>
    <w:rsid w:val="001950D8"/>
    <w:rsid w:val="001A0CAB"/>
    <w:rsid w:val="001A2328"/>
    <w:rsid w:val="001A2A1F"/>
    <w:rsid w:val="001A2B56"/>
    <w:rsid w:val="001A314E"/>
    <w:rsid w:val="001A7745"/>
    <w:rsid w:val="001B5717"/>
    <w:rsid w:val="001C029B"/>
    <w:rsid w:val="001C0891"/>
    <w:rsid w:val="001C26F6"/>
    <w:rsid w:val="001C2AF6"/>
    <w:rsid w:val="001C438E"/>
    <w:rsid w:val="001C49A7"/>
    <w:rsid w:val="001D0BC6"/>
    <w:rsid w:val="001D1797"/>
    <w:rsid w:val="001D36CF"/>
    <w:rsid w:val="001D3702"/>
    <w:rsid w:val="001D466E"/>
    <w:rsid w:val="001D6E89"/>
    <w:rsid w:val="001D7469"/>
    <w:rsid w:val="001E6BE5"/>
    <w:rsid w:val="001E6DFF"/>
    <w:rsid w:val="001E7990"/>
    <w:rsid w:val="001E7F26"/>
    <w:rsid w:val="001F03E9"/>
    <w:rsid w:val="001F0755"/>
    <w:rsid w:val="001F3602"/>
    <w:rsid w:val="001F4AC1"/>
    <w:rsid w:val="001F4DA0"/>
    <w:rsid w:val="001F6F4F"/>
    <w:rsid w:val="001F7D89"/>
    <w:rsid w:val="00200871"/>
    <w:rsid w:val="0020457B"/>
    <w:rsid w:val="002045A4"/>
    <w:rsid w:val="002065A5"/>
    <w:rsid w:val="00211F8A"/>
    <w:rsid w:val="00214431"/>
    <w:rsid w:val="00214B51"/>
    <w:rsid w:val="00216D65"/>
    <w:rsid w:val="00217715"/>
    <w:rsid w:val="002179EA"/>
    <w:rsid w:val="00223A10"/>
    <w:rsid w:val="00225F4F"/>
    <w:rsid w:val="002345FE"/>
    <w:rsid w:val="00235A44"/>
    <w:rsid w:val="0023608F"/>
    <w:rsid w:val="0023706D"/>
    <w:rsid w:val="00237F6F"/>
    <w:rsid w:val="00240597"/>
    <w:rsid w:val="00242BCF"/>
    <w:rsid w:val="00247403"/>
    <w:rsid w:val="00251321"/>
    <w:rsid w:val="0025143D"/>
    <w:rsid w:val="00251451"/>
    <w:rsid w:val="00252A06"/>
    <w:rsid w:val="002533E6"/>
    <w:rsid w:val="00253BCF"/>
    <w:rsid w:val="0025737A"/>
    <w:rsid w:val="00257DF1"/>
    <w:rsid w:val="002633D1"/>
    <w:rsid w:val="002637C5"/>
    <w:rsid w:val="00263C4B"/>
    <w:rsid w:val="00264DE2"/>
    <w:rsid w:val="002656CE"/>
    <w:rsid w:val="002675DD"/>
    <w:rsid w:val="0026761F"/>
    <w:rsid w:val="002679EA"/>
    <w:rsid w:val="002703D3"/>
    <w:rsid w:val="00277C40"/>
    <w:rsid w:val="00280001"/>
    <w:rsid w:val="00280AA8"/>
    <w:rsid w:val="002812A5"/>
    <w:rsid w:val="00281D30"/>
    <w:rsid w:val="00282F2D"/>
    <w:rsid w:val="00293B39"/>
    <w:rsid w:val="00297244"/>
    <w:rsid w:val="002A381A"/>
    <w:rsid w:val="002A3844"/>
    <w:rsid w:val="002A3BFA"/>
    <w:rsid w:val="002A3CAB"/>
    <w:rsid w:val="002A5BA7"/>
    <w:rsid w:val="002B00F3"/>
    <w:rsid w:val="002B5836"/>
    <w:rsid w:val="002B6E6D"/>
    <w:rsid w:val="002C1370"/>
    <w:rsid w:val="002C230B"/>
    <w:rsid w:val="002C6DCD"/>
    <w:rsid w:val="002D0C6E"/>
    <w:rsid w:val="002D3716"/>
    <w:rsid w:val="002D45A1"/>
    <w:rsid w:val="002D57FF"/>
    <w:rsid w:val="002D5B49"/>
    <w:rsid w:val="002D60DD"/>
    <w:rsid w:val="002E1336"/>
    <w:rsid w:val="002E43CC"/>
    <w:rsid w:val="002E7EB8"/>
    <w:rsid w:val="002F0513"/>
    <w:rsid w:val="00302135"/>
    <w:rsid w:val="00304D7E"/>
    <w:rsid w:val="00305C88"/>
    <w:rsid w:val="00311372"/>
    <w:rsid w:val="00314125"/>
    <w:rsid w:val="00315B92"/>
    <w:rsid w:val="00316B5C"/>
    <w:rsid w:val="00317402"/>
    <w:rsid w:val="00317B98"/>
    <w:rsid w:val="003205BB"/>
    <w:rsid w:val="00320EAD"/>
    <w:rsid w:val="00320FF4"/>
    <w:rsid w:val="00322A90"/>
    <w:rsid w:val="00325A46"/>
    <w:rsid w:val="003269B4"/>
    <w:rsid w:val="00327224"/>
    <w:rsid w:val="00331DE3"/>
    <w:rsid w:val="00333A90"/>
    <w:rsid w:val="00334808"/>
    <w:rsid w:val="00335EF9"/>
    <w:rsid w:val="0033628D"/>
    <w:rsid w:val="00336641"/>
    <w:rsid w:val="00336B43"/>
    <w:rsid w:val="00340A14"/>
    <w:rsid w:val="00341580"/>
    <w:rsid w:val="00343DA9"/>
    <w:rsid w:val="00347EB7"/>
    <w:rsid w:val="003512F2"/>
    <w:rsid w:val="00351FD3"/>
    <w:rsid w:val="00355D9B"/>
    <w:rsid w:val="0035692B"/>
    <w:rsid w:val="003570DB"/>
    <w:rsid w:val="00360C50"/>
    <w:rsid w:val="003634E7"/>
    <w:rsid w:val="00363605"/>
    <w:rsid w:val="0037087B"/>
    <w:rsid w:val="00371366"/>
    <w:rsid w:val="003739F3"/>
    <w:rsid w:val="003759DC"/>
    <w:rsid w:val="00380F27"/>
    <w:rsid w:val="003832B2"/>
    <w:rsid w:val="00386CD1"/>
    <w:rsid w:val="0038708F"/>
    <w:rsid w:val="00387830"/>
    <w:rsid w:val="003938BB"/>
    <w:rsid w:val="0039610E"/>
    <w:rsid w:val="00396440"/>
    <w:rsid w:val="00397D11"/>
    <w:rsid w:val="003A3C9A"/>
    <w:rsid w:val="003A3CD7"/>
    <w:rsid w:val="003A3D03"/>
    <w:rsid w:val="003A603C"/>
    <w:rsid w:val="003A7759"/>
    <w:rsid w:val="003B34E2"/>
    <w:rsid w:val="003B3A6E"/>
    <w:rsid w:val="003B6D87"/>
    <w:rsid w:val="003B6E2E"/>
    <w:rsid w:val="003B6F39"/>
    <w:rsid w:val="003B7002"/>
    <w:rsid w:val="003B753D"/>
    <w:rsid w:val="003C0FDF"/>
    <w:rsid w:val="003C46EB"/>
    <w:rsid w:val="003C52D8"/>
    <w:rsid w:val="003C78B8"/>
    <w:rsid w:val="003D1F21"/>
    <w:rsid w:val="003D286F"/>
    <w:rsid w:val="003D4483"/>
    <w:rsid w:val="003D5372"/>
    <w:rsid w:val="003D6AE0"/>
    <w:rsid w:val="003E2211"/>
    <w:rsid w:val="003E30E5"/>
    <w:rsid w:val="003E3361"/>
    <w:rsid w:val="003E436C"/>
    <w:rsid w:val="003E4B17"/>
    <w:rsid w:val="003E5862"/>
    <w:rsid w:val="003E5C32"/>
    <w:rsid w:val="003E6366"/>
    <w:rsid w:val="003E6D12"/>
    <w:rsid w:val="003F0CC1"/>
    <w:rsid w:val="003F0EDA"/>
    <w:rsid w:val="003F102E"/>
    <w:rsid w:val="003F113D"/>
    <w:rsid w:val="003F3658"/>
    <w:rsid w:val="003F3DDB"/>
    <w:rsid w:val="003F40A0"/>
    <w:rsid w:val="003F41F7"/>
    <w:rsid w:val="003F42A5"/>
    <w:rsid w:val="003F5A0C"/>
    <w:rsid w:val="003F6F6A"/>
    <w:rsid w:val="00404543"/>
    <w:rsid w:val="00405365"/>
    <w:rsid w:val="0041290D"/>
    <w:rsid w:val="004145F5"/>
    <w:rsid w:val="004166C1"/>
    <w:rsid w:val="00416CC6"/>
    <w:rsid w:val="00420EE8"/>
    <w:rsid w:val="004219A9"/>
    <w:rsid w:val="00421BEF"/>
    <w:rsid w:val="0042426D"/>
    <w:rsid w:val="00424543"/>
    <w:rsid w:val="00426225"/>
    <w:rsid w:val="00426B21"/>
    <w:rsid w:val="004274C2"/>
    <w:rsid w:val="00432850"/>
    <w:rsid w:val="00433825"/>
    <w:rsid w:val="00433FFB"/>
    <w:rsid w:val="0043518C"/>
    <w:rsid w:val="004360AD"/>
    <w:rsid w:val="00436A8A"/>
    <w:rsid w:val="00437CC9"/>
    <w:rsid w:val="004413C3"/>
    <w:rsid w:val="00441880"/>
    <w:rsid w:val="00444392"/>
    <w:rsid w:val="00444ECB"/>
    <w:rsid w:val="0044751A"/>
    <w:rsid w:val="00451DBC"/>
    <w:rsid w:val="00454DE2"/>
    <w:rsid w:val="0046610C"/>
    <w:rsid w:val="004706BF"/>
    <w:rsid w:val="00481538"/>
    <w:rsid w:val="00483E8F"/>
    <w:rsid w:val="004848FC"/>
    <w:rsid w:val="00491DDC"/>
    <w:rsid w:val="00494A1C"/>
    <w:rsid w:val="00494D00"/>
    <w:rsid w:val="0049731B"/>
    <w:rsid w:val="004A12FB"/>
    <w:rsid w:val="004A558A"/>
    <w:rsid w:val="004B358D"/>
    <w:rsid w:val="004B5F81"/>
    <w:rsid w:val="004B74D0"/>
    <w:rsid w:val="004C2A07"/>
    <w:rsid w:val="004C3D24"/>
    <w:rsid w:val="004C3F3A"/>
    <w:rsid w:val="004C445E"/>
    <w:rsid w:val="004C4EE7"/>
    <w:rsid w:val="004C582A"/>
    <w:rsid w:val="004C70C2"/>
    <w:rsid w:val="004D0C7A"/>
    <w:rsid w:val="004D0EEC"/>
    <w:rsid w:val="004D177E"/>
    <w:rsid w:val="004D21A5"/>
    <w:rsid w:val="004D2723"/>
    <w:rsid w:val="004D71D6"/>
    <w:rsid w:val="004D7F57"/>
    <w:rsid w:val="004E1C97"/>
    <w:rsid w:val="004F0D79"/>
    <w:rsid w:val="004F2FDD"/>
    <w:rsid w:val="004F725B"/>
    <w:rsid w:val="005029BA"/>
    <w:rsid w:val="00505C92"/>
    <w:rsid w:val="00506996"/>
    <w:rsid w:val="00510210"/>
    <w:rsid w:val="00511A81"/>
    <w:rsid w:val="00511AE6"/>
    <w:rsid w:val="00513428"/>
    <w:rsid w:val="00514F97"/>
    <w:rsid w:val="00514FA9"/>
    <w:rsid w:val="005207AA"/>
    <w:rsid w:val="00520E44"/>
    <w:rsid w:val="0052186D"/>
    <w:rsid w:val="00522721"/>
    <w:rsid w:val="00522C01"/>
    <w:rsid w:val="00524102"/>
    <w:rsid w:val="0052453E"/>
    <w:rsid w:val="00525670"/>
    <w:rsid w:val="00526A03"/>
    <w:rsid w:val="00527353"/>
    <w:rsid w:val="00532D38"/>
    <w:rsid w:val="00536D9F"/>
    <w:rsid w:val="0053738A"/>
    <w:rsid w:val="00537E3F"/>
    <w:rsid w:val="00542FDD"/>
    <w:rsid w:val="005447AC"/>
    <w:rsid w:val="00544AA0"/>
    <w:rsid w:val="005451BC"/>
    <w:rsid w:val="00546CFA"/>
    <w:rsid w:val="00551ABF"/>
    <w:rsid w:val="00552F69"/>
    <w:rsid w:val="00553A8E"/>
    <w:rsid w:val="0055465E"/>
    <w:rsid w:val="00554C1A"/>
    <w:rsid w:val="005553A0"/>
    <w:rsid w:val="00566FBC"/>
    <w:rsid w:val="0056706F"/>
    <w:rsid w:val="00567E85"/>
    <w:rsid w:val="00575648"/>
    <w:rsid w:val="00577588"/>
    <w:rsid w:val="00580DCA"/>
    <w:rsid w:val="00583B55"/>
    <w:rsid w:val="00584EB5"/>
    <w:rsid w:val="005874F1"/>
    <w:rsid w:val="005935AA"/>
    <w:rsid w:val="005937D0"/>
    <w:rsid w:val="005975B8"/>
    <w:rsid w:val="005A05DA"/>
    <w:rsid w:val="005A157B"/>
    <w:rsid w:val="005A3CAA"/>
    <w:rsid w:val="005A5353"/>
    <w:rsid w:val="005A57EE"/>
    <w:rsid w:val="005B0A54"/>
    <w:rsid w:val="005B0B52"/>
    <w:rsid w:val="005B41C6"/>
    <w:rsid w:val="005B554D"/>
    <w:rsid w:val="005C271E"/>
    <w:rsid w:val="005C3508"/>
    <w:rsid w:val="005C433B"/>
    <w:rsid w:val="005D2388"/>
    <w:rsid w:val="005D255B"/>
    <w:rsid w:val="005D4692"/>
    <w:rsid w:val="005D77A2"/>
    <w:rsid w:val="005E0DC2"/>
    <w:rsid w:val="005E1D15"/>
    <w:rsid w:val="005E3D30"/>
    <w:rsid w:val="005E3DB9"/>
    <w:rsid w:val="005E49B6"/>
    <w:rsid w:val="005E735E"/>
    <w:rsid w:val="005E79BE"/>
    <w:rsid w:val="005F0A20"/>
    <w:rsid w:val="005F1BC6"/>
    <w:rsid w:val="005F1C5A"/>
    <w:rsid w:val="0060105D"/>
    <w:rsid w:val="006038AA"/>
    <w:rsid w:val="00611823"/>
    <w:rsid w:val="00613571"/>
    <w:rsid w:val="0061551F"/>
    <w:rsid w:val="00615A83"/>
    <w:rsid w:val="00620777"/>
    <w:rsid w:val="00623622"/>
    <w:rsid w:val="006302EB"/>
    <w:rsid w:val="0063570B"/>
    <w:rsid w:val="00640A0C"/>
    <w:rsid w:val="00640BBF"/>
    <w:rsid w:val="00642C90"/>
    <w:rsid w:val="00642D82"/>
    <w:rsid w:val="00643892"/>
    <w:rsid w:val="006454AF"/>
    <w:rsid w:val="00645B5D"/>
    <w:rsid w:val="006512F2"/>
    <w:rsid w:val="0065249F"/>
    <w:rsid w:val="00653B08"/>
    <w:rsid w:val="00655411"/>
    <w:rsid w:val="0066446B"/>
    <w:rsid w:val="006648F3"/>
    <w:rsid w:val="006665A6"/>
    <w:rsid w:val="0066741C"/>
    <w:rsid w:val="0066747D"/>
    <w:rsid w:val="00667B47"/>
    <w:rsid w:val="006703E7"/>
    <w:rsid w:val="00670876"/>
    <w:rsid w:val="00671E59"/>
    <w:rsid w:val="00673CE0"/>
    <w:rsid w:val="00674922"/>
    <w:rsid w:val="00674F2C"/>
    <w:rsid w:val="00677694"/>
    <w:rsid w:val="00680B37"/>
    <w:rsid w:val="00682245"/>
    <w:rsid w:val="00685F54"/>
    <w:rsid w:val="00690697"/>
    <w:rsid w:val="006907FE"/>
    <w:rsid w:val="00690B38"/>
    <w:rsid w:val="00691420"/>
    <w:rsid w:val="006952F1"/>
    <w:rsid w:val="00695BC6"/>
    <w:rsid w:val="00697701"/>
    <w:rsid w:val="006A0531"/>
    <w:rsid w:val="006A4FAC"/>
    <w:rsid w:val="006A55FC"/>
    <w:rsid w:val="006A5D12"/>
    <w:rsid w:val="006A6323"/>
    <w:rsid w:val="006A74A3"/>
    <w:rsid w:val="006B10F6"/>
    <w:rsid w:val="006B2DFB"/>
    <w:rsid w:val="006B64A3"/>
    <w:rsid w:val="006B73B6"/>
    <w:rsid w:val="006C51DD"/>
    <w:rsid w:val="006C63A3"/>
    <w:rsid w:val="006D28B6"/>
    <w:rsid w:val="006D51B5"/>
    <w:rsid w:val="006D7D77"/>
    <w:rsid w:val="006E1753"/>
    <w:rsid w:val="006E2647"/>
    <w:rsid w:val="006E7482"/>
    <w:rsid w:val="006F11C8"/>
    <w:rsid w:val="006F1ACE"/>
    <w:rsid w:val="006F707F"/>
    <w:rsid w:val="00700ECD"/>
    <w:rsid w:val="00701535"/>
    <w:rsid w:val="00702122"/>
    <w:rsid w:val="00702366"/>
    <w:rsid w:val="007031B7"/>
    <w:rsid w:val="00713A43"/>
    <w:rsid w:val="007163A3"/>
    <w:rsid w:val="00722D3C"/>
    <w:rsid w:val="0072505D"/>
    <w:rsid w:val="0073544F"/>
    <w:rsid w:val="00736C8D"/>
    <w:rsid w:val="00737744"/>
    <w:rsid w:val="00741E6C"/>
    <w:rsid w:val="00744DBB"/>
    <w:rsid w:val="00744F1C"/>
    <w:rsid w:val="007506A8"/>
    <w:rsid w:val="0075516B"/>
    <w:rsid w:val="0075526D"/>
    <w:rsid w:val="007571C5"/>
    <w:rsid w:val="00757254"/>
    <w:rsid w:val="00757D84"/>
    <w:rsid w:val="00760586"/>
    <w:rsid w:val="00764A13"/>
    <w:rsid w:val="00764A34"/>
    <w:rsid w:val="0076669E"/>
    <w:rsid w:val="007704BB"/>
    <w:rsid w:val="00771992"/>
    <w:rsid w:val="0077531C"/>
    <w:rsid w:val="0078515D"/>
    <w:rsid w:val="00787234"/>
    <w:rsid w:val="007873CD"/>
    <w:rsid w:val="0078751D"/>
    <w:rsid w:val="007A079E"/>
    <w:rsid w:val="007A2BD6"/>
    <w:rsid w:val="007A3B79"/>
    <w:rsid w:val="007A4369"/>
    <w:rsid w:val="007A5C32"/>
    <w:rsid w:val="007B0353"/>
    <w:rsid w:val="007B09F6"/>
    <w:rsid w:val="007B0A52"/>
    <w:rsid w:val="007B3B51"/>
    <w:rsid w:val="007B3D3D"/>
    <w:rsid w:val="007C0962"/>
    <w:rsid w:val="007C4250"/>
    <w:rsid w:val="007C49A9"/>
    <w:rsid w:val="007D1A97"/>
    <w:rsid w:val="007D1F47"/>
    <w:rsid w:val="007D3603"/>
    <w:rsid w:val="007D6754"/>
    <w:rsid w:val="007D71BD"/>
    <w:rsid w:val="007D78FE"/>
    <w:rsid w:val="007E0202"/>
    <w:rsid w:val="007E11A3"/>
    <w:rsid w:val="007E2404"/>
    <w:rsid w:val="007E2EB5"/>
    <w:rsid w:val="007E5E29"/>
    <w:rsid w:val="007F0D84"/>
    <w:rsid w:val="007F28F0"/>
    <w:rsid w:val="00800EA6"/>
    <w:rsid w:val="00802D00"/>
    <w:rsid w:val="00803527"/>
    <w:rsid w:val="00804903"/>
    <w:rsid w:val="00806B1A"/>
    <w:rsid w:val="0080736D"/>
    <w:rsid w:val="00810055"/>
    <w:rsid w:val="00810142"/>
    <w:rsid w:val="00810386"/>
    <w:rsid w:val="008120EA"/>
    <w:rsid w:val="008137B8"/>
    <w:rsid w:val="00814690"/>
    <w:rsid w:val="008150C2"/>
    <w:rsid w:val="00815422"/>
    <w:rsid w:val="00815573"/>
    <w:rsid w:val="0081559F"/>
    <w:rsid w:val="00815BB0"/>
    <w:rsid w:val="008235AA"/>
    <w:rsid w:val="0082513E"/>
    <w:rsid w:val="0082739C"/>
    <w:rsid w:val="00827C4C"/>
    <w:rsid w:val="00827ECB"/>
    <w:rsid w:val="0083017F"/>
    <w:rsid w:val="0083034B"/>
    <w:rsid w:val="00833AB5"/>
    <w:rsid w:val="00835862"/>
    <w:rsid w:val="008364C3"/>
    <w:rsid w:val="00841648"/>
    <w:rsid w:val="00843112"/>
    <w:rsid w:val="00843D08"/>
    <w:rsid w:val="00845148"/>
    <w:rsid w:val="008471B7"/>
    <w:rsid w:val="0085355F"/>
    <w:rsid w:val="0085517C"/>
    <w:rsid w:val="008551A4"/>
    <w:rsid w:val="00871FC1"/>
    <w:rsid w:val="008730AF"/>
    <w:rsid w:val="00873EE1"/>
    <w:rsid w:val="00875AF0"/>
    <w:rsid w:val="00875C87"/>
    <w:rsid w:val="00876D5C"/>
    <w:rsid w:val="008816B1"/>
    <w:rsid w:val="008821CD"/>
    <w:rsid w:val="00883FEE"/>
    <w:rsid w:val="00884533"/>
    <w:rsid w:val="00884F4A"/>
    <w:rsid w:val="00891643"/>
    <w:rsid w:val="00891D7C"/>
    <w:rsid w:val="00891DD4"/>
    <w:rsid w:val="00892F85"/>
    <w:rsid w:val="00895B2B"/>
    <w:rsid w:val="008964A5"/>
    <w:rsid w:val="0089746A"/>
    <w:rsid w:val="008A0668"/>
    <w:rsid w:val="008A1386"/>
    <w:rsid w:val="008A45B0"/>
    <w:rsid w:val="008A75F7"/>
    <w:rsid w:val="008B102C"/>
    <w:rsid w:val="008B2886"/>
    <w:rsid w:val="008B30AF"/>
    <w:rsid w:val="008B3B0A"/>
    <w:rsid w:val="008B5359"/>
    <w:rsid w:val="008B689C"/>
    <w:rsid w:val="008C26DE"/>
    <w:rsid w:val="008C4AFF"/>
    <w:rsid w:val="008C5457"/>
    <w:rsid w:val="008C6CAD"/>
    <w:rsid w:val="008C7907"/>
    <w:rsid w:val="008C79E8"/>
    <w:rsid w:val="008D1DDB"/>
    <w:rsid w:val="008D3BD8"/>
    <w:rsid w:val="008D4E21"/>
    <w:rsid w:val="008D5509"/>
    <w:rsid w:val="008D7901"/>
    <w:rsid w:val="008E1C81"/>
    <w:rsid w:val="008E2B50"/>
    <w:rsid w:val="008E2C6A"/>
    <w:rsid w:val="008E3080"/>
    <w:rsid w:val="008E3B28"/>
    <w:rsid w:val="008E498E"/>
    <w:rsid w:val="008E51F4"/>
    <w:rsid w:val="008E636B"/>
    <w:rsid w:val="008E6636"/>
    <w:rsid w:val="008E7E10"/>
    <w:rsid w:val="008F0428"/>
    <w:rsid w:val="008F3BA8"/>
    <w:rsid w:val="008F5DE3"/>
    <w:rsid w:val="008F751A"/>
    <w:rsid w:val="00901555"/>
    <w:rsid w:val="00902A2B"/>
    <w:rsid w:val="00902C8D"/>
    <w:rsid w:val="009073A5"/>
    <w:rsid w:val="00911ABA"/>
    <w:rsid w:val="00915AD9"/>
    <w:rsid w:val="00915C0E"/>
    <w:rsid w:val="00916A17"/>
    <w:rsid w:val="00916AA7"/>
    <w:rsid w:val="00923AD1"/>
    <w:rsid w:val="009245F4"/>
    <w:rsid w:val="009250F0"/>
    <w:rsid w:val="0092555B"/>
    <w:rsid w:val="009316E6"/>
    <w:rsid w:val="009351E6"/>
    <w:rsid w:val="00936E56"/>
    <w:rsid w:val="009402B6"/>
    <w:rsid w:val="00940E81"/>
    <w:rsid w:val="009433BD"/>
    <w:rsid w:val="009449FA"/>
    <w:rsid w:val="00947C6A"/>
    <w:rsid w:val="00955948"/>
    <w:rsid w:val="00957DAD"/>
    <w:rsid w:val="00961BF8"/>
    <w:rsid w:val="009641FA"/>
    <w:rsid w:val="00964F20"/>
    <w:rsid w:val="009666E3"/>
    <w:rsid w:val="009670F4"/>
    <w:rsid w:val="00972A8C"/>
    <w:rsid w:val="00973FD9"/>
    <w:rsid w:val="0097485A"/>
    <w:rsid w:val="00975C0E"/>
    <w:rsid w:val="009763FD"/>
    <w:rsid w:val="009775D6"/>
    <w:rsid w:val="00977C85"/>
    <w:rsid w:val="00983A0C"/>
    <w:rsid w:val="00984B63"/>
    <w:rsid w:val="00984CCD"/>
    <w:rsid w:val="0098506C"/>
    <w:rsid w:val="00987962"/>
    <w:rsid w:val="009904AA"/>
    <w:rsid w:val="009934A1"/>
    <w:rsid w:val="00993F1B"/>
    <w:rsid w:val="009A0CBD"/>
    <w:rsid w:val="009A1B1F"/>
    <w:rsid w:val="009A4ADA"/>
    <w:rsid w:val="009A4B92"/>
    <w:rsid w:val="009A6625"/>
    <w:rsid w:val="009C2391"/>
    <w:rsid w:val="009C3D99"/>
    <w:rsid w:val="009C3F3A"/>
    <w:rsid w:val="009C5EBE"/>
    <w:rsid w:val="009C65A6"/>
    <w:rsid w:val="009C7458"/>
    <w:rsid w:val="009D04D1"/>
    <w:rsid w:val="009D6AD5"/>
    <w:rsid w:val="009E003B"/>
    <w:rsid w:val="009E1649"/>
    <w:rsid w:val="009E19EF"/>
    <w:rsid w:val="009E2793"/>
    <w:rsid w:val="009E2F49"/>
    <w:rsid w:val="009E5B4C"/>
    <w:rsid w:val="009E7F51"/>
    <w:rsid w:val="009F18AA"/>
    <w:rsid w:val="009F3C56"/>
    <w:rsid w:val="009F4D83"/>
    <w:rsid w:val="00A01ED4"/>
    <w:rsid w:val="00A03177"/>
    <w:rsid w:val="00A04425"/>
    <w:rsid w:val="00A044AF"/>
    <w:rsid w:val="00A060F3"/>
    <w:rsid w:val="00A062FE"/>
    <w:rsid w:val="00A0642B"/>
    <w:rsid w:val="00A112BF"/>
    <w:rsid w:val="00A11AED"/>
    <w:rsid w:val="00A14115"/>
    <w:rsid w:val="00A21A18"/>
    <w:rsid w:val="00A22608"/>
    <w:rsid w:val="00A3176B"/>
    <w:rsid w:val="00A325C1"/>
    <w:rsid w:val="00A337E3"/>
    <w:rsid w:val="00A33EB1"/>
    <w:rsid w:val="00A40AC8"/>
    <w:rsid w:val="00A40FA2"/>
    <w:rsid w:val="00A427EE"/>
    <w:rsid w:val="00A44712"/>
    <w:rsid w:val="00A5086D"/>
    <w:rsid w:val="00A51284"/>
    <w:rsid w:val="00A5153F"/>
    <w:rsid w:val="00A5187C"/>
    <w:rsid w:val="00A5290C"/>
    <w:rsid w:val="00A545A6"/>
    <w:rsid w:val="00A626EF"/>
    <w:rsid w:val="00A6433E"/>
    <w:rsid w:val="00A64BBB"/>
    <w:rsid w:val="00A665AC"/>
    <w:rsid w:val="00A67E47"/>
    <w:rsid w:val="00A70E47"/>
    <w:rsid w:val="00A739B8"/>
    <w:rsid w:val="00A74085"/>
    <w:rsid w:val="00A7430E"/>
    <w:rsid w:val="00A77FBF"/>
    <w:rsid w:val="00A8075F"/>
    <w:rsid w:val="00A814BC"/>
    <w:rsid w:val="00A8174E"/>
    <w:rsid w:val="00A85F24"/>
    <w:rsid w:val="00A87920"/>
    <w:rsid w:val="00A90678"/>
    <w:rsid w:val="00A91CAF"/>
    <w:rsid w:val="00A926E5"/>
    <w:rsid w:val="00A93205"/>
    <w:rsid w:val="00A96AEA"/>
    <w:rsid w:val="00A97868"/>
    <w:rsid w:val="00AA031B"/>
    <w:rsid w:val="00AA0F90"/>
    <w:rsid w:val="00AA104F"/>
    <w:rsid w:val="00AA6450"/>
    <w:rsid w:val="00AB04A2"/>
    <w:rsid w:val="00AB1360"/>
    <w:rsid w:val="00AB3DA5"/>
    <w:rsid w:val="00AB467D"/>
    <w:rsid w:val="00AB4C13"/>
    <w:rsid w:val="00AB6D4D"/>
    <w:rsid w:val="00AB779C"/>
    <w:rsid w:val="00AC0425"/>
    <w:rsid w:val="00AC0679"/>
    <w:rsid w:val="00AC0E4E"/>
    <w:rsid w:val="00AC2102"/>
    <w:rsid w:val="00AC2BDA"/>
    <w:rsid w:val="00AC2DFE"/>
    <w:rsid w:val="00AC348C"/>
    <w:rsid w:val="00AC4202"/>
    <w:rsid w:val="00AC5540"/>
    <w:rsid w:val="00AC5B5D"/>
    <w:rsid w:val="00AD0C54"/>
    <w:rsid w:val="00AD4781"/>
    <w:rsid w:val="00AD4C26"/>
    <w:rsid w:val="00AD64B0"/>
    <w:rsid w:val="00AD7F98"/>
    <w:rsid w:val="00AE081C"/>
    <w:rsid w:val="00AE1899"/>
    <w:rsid w:val="00AE494F"/>
    <w:rsid w:val="00AE66EF"/>
    <w:rsid w:val="00AF5BE5"/>
    <w:rsid w:val="00B01282"/>
    <w:rsid w:val="00B03B87"/>
    <w:rsid w:val="00B15F86"/>
    <w:rsid w:val="00B17685"/>
    <w:rsid w:val="00B2112F"/>
    <w:rsid w:val="00B22240"/>
    <w:rsid w:val="00B22E2A"/>
    <w:rsid w:val="00B233AF"/>
    <w:rsid w:val="00B2392D"/>
    <w:rsid w:val="00B2798E"/>
    <w:rsid w:val="00B35FCE"/>
    <w:rsid w:val="00B4424A"/>
    <w:rsid w:val="00B44E6A"/>
    <w:rsid w:val="00B454E5"/>
    <w:rsid w:val="00B460EA"/>
    <w:rsid w:val="00B500C0"/>
    <w:rsid w:val="00B5099A"/>
    <w:rsid w:val="00B55F89"/>
    <w:rsid w:val="00B7037B"/>
    <w:rsid w:val="00B706D3"/>
    <w:rsid w:val="00B70E36"/>
    <w:rsid w:val="00B70FCD"/>
    <w:rsid w:val="00B77C51"/>
    <w:rsid w:val="00B81F9C"/>
    <w:rsid w:val="00B87265"/>
    <w:rsid w:val="00B91103"/>
    <w:rsid w:val="00B919AF"/>
    <w:rsid w:val="00B94EC1"/>
    <w:rsid w:val="00B94FFA"/>
    <w:rsid w:val="00B96711"/>
    <w:rsid w:val="00B96F4B"/>
    <w:rsid w:val="00BA0C43"/>
    <w:rsid w:val="00BA20F8"/>
    <w:rsid w:val="00BA72BA"/>
    <w:rsid w:val="00BA78BC"/>
    <w:rsid w:val="00BA7DA6"/>
    <w:rsid w:val="00BB2D5D"/>
    <w:rsid w:val="00BB304F"/>
    <w:rsid w:val="00BB6C9A"/>
    <w:rsid w:val="00BC0948"/>
    <w:rsid w:val="00BC25E0"/>
    <w:rsid w:val="00BC589F"/>
    <w:rsid w:val="00BD050E"/>
    <w:rsid w:val="00BD2411"/>
    <w:rsid w:val="00BD443A"/>
    <w:rsid w:val="00BE14F5"/>
    <w:rsid w:val="00BE193C"/>
    <w:rsid w:val="00BE24EC"/>
    <w:rsid w:val="00BE420A"/>
    <w:rsid w:val="00BE4FB8"/>
    <w:rsid w:val="00BE6415"/>
    <w:rsid w:val="00BE6AD9"/>
    <w:rsid w:val="00BE7756"/>
    <w:rsid w:val="00BF0E29"/>
    <w:rsid w:val="00BF1B01"/>
    <w:rsid w:val="00BF5270"/>
    <w:rsid w:val="00C024FA"/>
    <w:rsid w:val="00C0352D"/>
    <w:rsid w:val="00C07FEE"/>
    <w:rsid w:val="00C157FA"/>
    <w:rsid w:val="00C16370"/>
    <w:rsid w:val="00C16F4D"/>
    <w:rsid w:val="00C24406"/>
    <w:rsid w:val="00C26348"/>
    <w:rsid w:val="00C30620"/>
    <w:rsid w:val="00C314F6"/>
    <w:rsid w:val="00C31B40"/>
    <w:rsid w:val="00C3706B"/>
    <w:rsid w:val="00C42A22"/>
    <w:rsid w:val="00C43371"/>
    <w:rsid w:val="00C50AC3"/>
    <w:rsid w:val="00C56639"/>
    <w:rsid w:val="00C56B8E"/>
    <w:rsid w:val="00C57D1A"/>
    <w:rsid w:val="00C602C4"/>
    <w:rsid w:val="00C66A12"/>
    <w:rsid w:val="00C67EC2"/>
    <w:rsid w:val="00C70A09"/>
    <w:rsid w:val="00C70DEB"/>
    <w:rsid w:val="00C74009"/>
    <w:rsid w:val="00C7492A"/>
    <w:rsid w:val="00C7731B"/>
    <w:rsid w:val="00C8159B"/>
    <w:rsid w:val="00C827CD"/>
    <w:rsid w:val="00C85588"/>
    <w:rsid w:val="00C85EF1"/>
    <w:rsid w:val="00C87DA5"/>
    <w:rsid w:val="00C92931"/>
    <w:rsid w:val="00C92FD3"/>
    <w:rsid w:val="00C9346B"/>
    <w:rsid w:val="00C93552"/>
    <w:rsid w:val="00C94A6C"/>
    <w:rsid w:val="00C94BA9"/>
    <w:rsid w:val="00C96387"/>
    <w:rsid w:val="00C96544"/>
    <w:rsid w:val="00CA5A0F"/>
    <w:rsid w:val="00CA72F9"/>
    <w:rsid w:val="00CB49F5"/>
    <w:rsid w:val="00CB4A1E"/>
    <w:rsid w:val="00CB786A"/>
    <w:rsid w:val="00CC05D2"/>
    <w:rsid w:val="00CC0DDD"/>
    <w:rsid w:val="00CC0EFC"/>
    <w:rsid w:val="00CC2D5F"/>
    <w:rsid w:val="00CC383B"/>
    <w:rsid w:val="00CC5E7F"/>
    <w:rsid w:val="00CC6E54"/>
    <w:rsid w:val="00CD0EBE"/>
    <w:rsid w:val="00CD149D"/>
    <w:rsid w:val="00CD42C1"/>
    <w:rsid w:val="00CE3117"/>
    <w:rsid w:val="00CE4C76"/>
    <w:rsid w:val="00CE4D15"/>
    <w:rsid w:val="00CE6140"/>
    <w:rsid w:val="00CE6EF5"/>
    <w:rsid w:val="00CF09D0"/>
    <w:rsid w:val="00CF0A83"/>
    <w:rsid w:val="00CF1E75"/>
    <w:rsid w:val="00CF3AF8"/>
    <w:rsid w:val="00CF3B9D"/>
    <w:rsid w:val="00CF635F"/>
    <w:rsid w:val="00CF6F85"/>
    <w:rsid w:val="00CF7678"/>
    <w:rsid w:val="00D01303"/>
    <w:rsid w:val="00D01F1C"/>
    <w:rsid w:val="00D05BDA"/>
    <w:rsid w:val="00D10207"/>
    <w:rsid w:val="00D10B79"/>
    <w:rsid w:val="00D13DC2"/>
    <w:rsid w:val="00D16F2B"/>
    <w:rsid w:val="00D2026E"/>
    <w:rsid w:val="00D223FB"/>
    <w:rsid w:val="00D30ABC"/>
    <w:rsid w:val="00D3463E"/>
    <w:rsid w:val="00D406F3"/>
    <w:rsid w:val="00D42A74"/>
    <w:rsid w:val="00D42E6D"/>
    <w:rsid w:val="00D47951"/>
    <w:rsid w:val="00D5161D"/>
    <w:rsid w:val="00D529CD"/>
    <w:rsid w:val="00D534EA"/>
    <w:rsid w:val="00D53CBC"/>
    <w:rsid w:val="00D55656"/>
    <w:rsid w:val="00D57B39"/>
    <w:rsid w:val="00D616C3"/>
    <w:rsid w:val="00D63F51"/>
    <w:rsid w:val="00D64079"/>
    <w:rsid w:val="00D64BEA"/>
    <w:rsid w:val="00D656AB"/>
    <w:rsid w:val="00D65B79"/>
    <w:rsid w:val="00D662ED"/>
    <w:rsid w:val="00D665CF"/>
    <w:rsid w:val="00D6680C"/>
    <w:rsid w:val="00D73A6F"/>
    <w:rsid w:val="00D76E56"/>
    <w:rsid w:val="00D82382"/>
    <w:rsid w:val="00D83274"/>
    <w:rsid w:val="00D8442C"/>
    <w:rsid w:val="00D8528F"/>
    <w:rsid w:val="00D86B75"/>
    <w:rsid w:val="00D87FEA"/>
    <w:rsid w:val="00D91006"/>
    <w:rsid w:val="00D91E4E"/>
    <w:rsid w:val="00D95D6A"/>
    <w:rsid w:val="00DA1910"/>
    <w:rsid w:val="00DA22EA"/>
    <w:rsid w:val="00DA2965"/>
    <w:rsid w:val="00DA2E1E"/>
    <w:rsid w:val="00DB5B24"/>
    <w:rsid w:val="00DB66AB"/>
    <w:rsid w:val="00DC13EC"/>
    <w:rsid w:val="00DC1CBC"/>
    <w:rsid w:val="00DC2FB5"/>
    <w:rsid w:val="00DD0DB3"/>
    <w:rsid w:val="00DD0FA2"/>
    <w:rsid w:val="00DD3069"/>
    <w:rsid w:val="00DD56AD"/>
    <w:rsid w:val="00DD7039"/>
    <w:rsid w:val="00DE0F83"/>
    <w:rsid w:val="00DE1ACA"/>
    <w:rsid w:val="00DE1E79"/>
    <w:rsid w:val="00DE3D7C"/>
    <w:rsid w:val="00DE6592"/>
    <w:rsid w:val="00DF1CD0"/>
    <w:rsid w:val="00DF5A09"/>
    <w:rsid w:val="00DF661E"/>
    <w:rsid w:val="00E010C5"/>
    <w:rsid w:val="00E04D41"/>
    <w:rsid w:val="00E04D5B"/>
    <w:rsid w:val="00E072D0"/>
    <w:rsid w:val="00E075D8"/>
    <w:rsid w:val="00E1423E"/>
    <w:rsid w:val="00E1551F"/>
    <w:rsid w:val="00E17C9D"/>
    <w:rsid w:val="00E231FC"/>
    <w:rsid w:val="00E23336"/>
    <w:rsid w:val="00E250C5"/>
    <w:rsid w:val="00E32C6B"/>
    <w:rsid w:val="00E35246"/>
    <w:rsid w:val="00E375E0"/>
    <w:rsid w:val="00E37C9B"/>
    <w:rsid w:val="00E41D2C"/>
    <w:rsid w:val="00E42F1F"/>
    <w:rsid w:val="00E43477"/>
    <w:rsid w:val="00E43899"/>
    <w:rsid w:val="00E47C01"/>
    <w:rsid w:val="00E539C1"/>
    <w:rsid w:val="00E54E27"/>
    <w:rsid w:val="00E61845"/>
    <w:rsid w:val="00E63986"/>
    <w:rsid w:val="00E66718"/>
    <w:rsid w:val="00E66CB4"/>
    <w:rsid w:val="00E70159"/>
    <w:rsid w:val="00E71A7B"/>
    <w:rsid w:val="00E72D4D"/>
    <w:rsid w:val="00E746FA"/>
    <w:rsid w:val="00E7657E"/>
    <w:rsid w:val="00E7731D"/>
    <w:rsid w:val="00E81C77"/>
    <w:rsid w:val="00E82696"/>
    <w:rsid w:val="00E831A0"/>
    <w:rsid w:val="00E84149"/>
    <w:rsid w:val="00E86369"/>
    <w:rsid w:val="00E8769F"/>
    <w:rsid w:val="00E87BC5"/>
    <w:rsid w:val="00E925AD"/>
    <w:rsid w:val="00E933EB"/>
    <w:rsid w:val="00E947D7"/>
    <w:rsid w:val="00E96638"/>
    <w:rsid w:val="00E97555"/>
    <w:rsid w:val="00EA1573"/>
    <w:rsid w:val="00EA2CC6"/>
    <w:rsid w:val="00EA3A35"/>
    <w:rsid w:val="00EA4570"/>
    <w:rsid w:val="00EB0208"/>
    <w:rsid w:val="00EB17E9"/>
    <w:rsid w:val="00EB3960"/>
    <w:rsid w:val="00EB6192"/>
    <w:rsid w:val="00EB67D9"/>
    <w:rsid w:val="00EB6F9B"/>
    <w:rsid w:val="00EC2014"/>
    <w:rsid w:val="00EC44B7"/>
    <w:rsid w:val="00EC53EA"/>
    <w:rsid w:val="00EC6210"/>
    <w:rsid w:val="00EC749D"/>
    <w:rsid w:val="00EC7BB8"/>
    <w:rsid w:val="00ED691D"/>
    <w:rsid w:val="00ED774D"/>
    <w:rsid w:val="00EE0CE5"/>
    <w:rsid w:val="00EE19EC"/>
    <w:rsid w:val="00EE1BAA"/>
    <w:rsid w:val="00EE1D32"/>
    <w:rsid w:val="00EE3534"/>
    <w:rsid w:val="00EE56DE"/>
    <w:rsid w:val="00EE7D06"/>
    <w:rsid w:val="00EF1E58"/>
    <w:rsid w:val="00EF46E2"/>
    <w:rsid w:val="00EF7A8E"/>
    <w:rsid w:val="00EF7F97"/>
    <w:rsid w:val="00F018F3"/>
    <w:rsid w:val="00F0288A"/>
    <w:rsid w:val="00F0311D"/>
    <w:rsid w:val="00F04294"/>
    <w:rsid w:val="00F04D51"/>
    <w:rsid w:val="00F14651"/>
    <w:rsid w:val="00F15D2B"/>
    <w:rsid w:val="00F1628A"/>
    <w:rsid w:val="00F16451"/>
    <w:rsid w:val="00F1775B"/>
    <w:rsid w:val="00F2103F"/>
    <w:rsid w:val="00F253D1"/>
    <w:rsid w:val="00F32D5F"/>
    <w:rsid w:val="00F32E89"/>
    <w:rsid w:val="00F35CEA"/>
    <w:rsid w:val="00F37BD1"/>
    <w:rsid w:val="00F40059"/>
    <w:rsid w:val="00F42ECF"/>
    <w:rsid w:val="00F43265"/>
    <w:rsid w:val="00F445C1"/>
    <w:rsid w:val="00F46A1B"/>
    <w:rsid w:val="00F46B19"/>
    <w:rsid w:val="00F4765C"/>
    <w:rsid w:val="00F52BE4"/>
    <w:rsid w:val="00F52D63"/>
    <w:rsid w:val="00F57394"/>
    <w:rsid w:val="00F664BF"/>
    <w:rsid w:val="00F7130A"/>
    <w:rsid w:val="00F71A27"/>
    <w:rsid w:val="00F804B7"/>
    <w:rsid w:val="00F85AFA"/>
    <w:rsid w:val="00F86901"/>
    <w:rsid w:val="00F90655"/>
    <w:rsid w:val="00F94D03"/>
    <w:rsid w:val="00F95954"/>
    <w:rsid w:val="00F97235"/>
    <w:rsid w:val="00F97E15"/>
    <w:rsid w:val="00FA1BFF"/>
    <w:rsid w:val="00FA22A4"/>
    <w:rsid w:val="00FA32BD"/>
    <w:rsid w:val="00FA42BF"/>
    <w:rsid w:val="00FA5C1D"/>
    <w:rsid w:val="00FA6638"/>
    <w:rsid w:val="00FA73DF"/>
    <w:rsid w:val="00FA751A"/>
    <w:rsid w:val="00FB17DF"/>
    <w:rsid w:val="00FB5DC4"/>
    <w:rsid w:val="00FB5E9A"/>
    <w:rsid w:val="00FC0B53"/>
    <w:rsid w:val="00FC1C07"/>
    <w:rsid w:val="00FC2B7D"/>
    <w:rsid w:val="00FC447E"/>
    <w:rsid w:val="00FC44F9"/>
    <w:rsid w:val="00FC5D6C"/>
    <w:rsid w:val="00FC629A"/>
    <w:rsid w:val="00FC7CAE"/>
    <w:rsid w:val="00FD4AC2"/>
    <w:rsid w:val="00FD55B2"/>
    <w:rsid w:val="00FE08FC"/>
    <w:rsid w:val="00FE1101"/>
    <w:rsid w:val="00FE2B7B"/>
    <w:rsid w:val="00FE45E6"/>
    <w:rsid w:val="00FE5024"/>
    <w:rsid w:val="00FF3481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2BE4"/>
    <w:pPr>
      <w:keepNext/>
      <w:jc w:val="center"/>
      <w:outlineLvl w:val="3"/>
    </w:pPr>
    <w:rPr>
      <w:rFonts w:ascii="Arial" w:hAnsi="Arial"/>
      <w:b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1C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60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0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0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52BE4"/>
    <w:pPr>
      <w:ind w:firstLine="72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0B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821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0B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821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0B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821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0BF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1F4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0B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F4AC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22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0BF"/>
    <w:rPr>
      <w:sz w:val="24"/>
      <w:szCs w:val="24"/>
    </w:rPr>
  </w:style>
  <w:style w:type="paragraph" w:styleId="NormalWeb">
    <w:name w:val="Normal (Web)"/>
    <w:basedOn w:val="Normal"/>
    <w:uiPriority w:val="99"/>
    <w:rsid w:val="00C94A6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13F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0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B2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DF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2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757D84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34808"/>
    <w:pPr>
      <w:suppressLineNumbers/>
    </w:pPr>
  </w:style>
  <w:style w:type="character" w:customStyle="1" w:styleId="WW8Num2z5">
    <w:name w:val="WW8Num2z5"/>
    <w:uiPriority w:val="99"/>
    <w:rsid w:val="00334808"/>
  </w:style>
  <w:style w:type="paragraph" w:styleId="List">
    <w:name w:val="List"/>
    <w:basedOn w:val="Normal"/>
    <w:uiPriority w:val="99"/>
    <w:rsid w:val="00537E3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331</Words>
  <Characters>1788</Characters>
  <Application>Microsoft Office Outlook</Application>
  <DocSecurity>0</DocSecurity>
  <Lines>0</Lines>
  <Paragraphs>0</Paragraphs>
  <ScaleCrop>false</ScaleCrop>
  <Company>ilion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poli10</dc:creator>
  <cp:keywords/>
  <dc:description/>
  <cp:lastModifiedBy>user_129</cp:lastModifiedBy>
  <cp:revision>10</cp:revision>
  <cp:lastPrinted>2017-10-24T09:04:00Z</cp:lastPrinted>
  <dcterms:created xsi:type="dcterms:W3CDTF">2017-11-08T10:09:00Z</dcterms:created>
  <dcterms:modified xsi:type="dcterms:W3CDTF">2017-11-08T10:17:00Z</dcterms:modified>
</cp:coreProperties>
</file>